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lang w:val="fr-BE"/>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rPr>
                    <w:lang w:val="fr-BE"/>
                  </w:rPr>
                </w:pPr>
                <w:r w:rsidRPr="001D3EEC">
                  <w:rPr>
                    <w:noProof/>
                    <w:lang w:val="fr-BE"/>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790988">
                <w:pPr>
                  <w:pStyle w:val="ZCom"/>
                  <w:rPr>
                    <w:lang w:val="fr-BE"/>
                  </w:rPr>
                </w:pPr>
                <w:sdt>
                  <w:sdtPr>
                    <w:rPr>
                      <w:lang w:val="fr-BE"/>
                    </w:rPr>
                    <w:id w:val="-1384316332"/>
                    <w:dataBinding w:xpath="/Texts/OrgaRoot" w:storeItemID="{4EF90DE6-88B6-4264-9629-4D8DFDFE87D2}"/>
                    <w:text w:multiLine="1"/>
                  </w:sdtPr>
                  <w:sdtEndPr/>
                  <w:sdtContent>
                    <w:r w:rsidR="002A6E30" w:rsidRPr="001D3EEC">
                      <w:rPr>
                        <w:lang w:val="fr-BE"/>
                      </w:rPr>
                      <w:t>COMMISSION EUROPÉENNE</w:t>
                    </w:r>
                  </w:sdtContent>
                </w:sdt>
              </w:p>
              <w:p w14:paraId="50AEA351" w14:textId="39D8A342" w:rsidR="008241B0" w:rsidRPr="001D3EEC" w:rsidRDefault="00790988">
                <w:pPr>
                  <w:pStyle w:val="ZDGName"/>
                  <w:rPr>
                    <w:caps/>
                    <w:lang w:val="fr-BE"/>
                  </w:rPr>
                </w:pPr>
                <w:sdt>
                  <w:sdtPr>
                    <w:rPr>
                      <w:caps/>
                      <w:lang w:val="fr-BE"/>
                    </w:rPr>
                    <w:id w:val="-1899195802"/>
                    <w:placeholder>
                      <w:docPart w:val="4663A28B250A4F74908B5CF397229B8E"/>
                    </w:placeholder>
                    <w:showingPlcHdr/>
                    <w:dataBinding w:xpath="/Author/OrgaEntity1/HeadLine1" w:storeItemID="{54DD96F4-BBF0-45E7-A229-B4D6064D9A94}"/>
                    <w:text w:multiLine="1"/>
                  </w:sdtPr>
                  <w:sdtEndPr/>
                  <w:sdtContent>
                    <w:r w:rsidR="00B31DC8" w:rsidRPr="001D3EEC">
                      <w:rPr>
                        <w:caps/>
                        <w:lang w:val="fr-BE"/>
                      </w:rPr>
                      <w:t xml:space="preserve">     </w:t>
                    </w:r>
                  </w:sdtContent>
                </w:sdt>
              </w:p>
              <w:p w14:paraId="56BC4AF8" w14:textId="4B1F8545" w:rsidR="008241B0" w:rsidRPr="001D3EEC" w:rsidRDefault="00790988">
                <w:pPr>
                  <w:pStyle w:val="ZDGName"/>
                  <w:rPr>
                    <w:caps/>
                    <w:lang w:val="fr-BE"/>
                  </w:rPr>
                </w:pPr>
                <w:sdt>
                  <w:sdtPr>
                    <w:rPr>
                      <w:caps/>
                      <w:lang w:val="fr-BE"/>
                    </w:rPr>
                    <w:id w:val="-1257908893"/>
                    <w:placeholder>
                      <w:docPart w:val="D1F22650620B404BA14828D6E31D0F7D"/>
                    </w:placeholder>
                    <w:showingPlcHdr/>
                    <w:dataBinding w:xpath="/Author/OrgaEntity1/HeadLine2" w:storeItemID="{54DD96F4-BBF0-45E7-A229-B4D6064D9A94}"/>
                    <w:text w:multiLine="1"/>
                  </w:sdtPr>
                  <w:sdtEndPr/>
                  <w:sdtContent>
                    <w:r w:rsidR="00B31DC8" w:rsidRPr="001D3EEC">
                      <w:rPr>
                        <w:caps/>
                        <w:lang w:val="fr-BE"/>
                      </w:rPr>
                      <w:t xml:space="preserve">     </w:t>
                    </w:r>
                  </w:sdtContent>
                </w:sdt>
              </w:p>
              <w:p w14:paraId="1094DF31" w14:textId="5FFCEF55" w:rsidR="008241B0" w:rsidRPr="001D3EEC" w:rsidRDefault="00790988">
                <w:pPr>
                  <w:pStyle w:val="ZDGName"/>
                  <w:rPr>
                    <w:lang w:val="fr-BE"/>
                  </w:rPr>
                </w:pPr>
                <w:sdt>
                  <w:sdtPr>
                    <w:rPr>
                      <w:lang w:val="fr-BE"/>
                    </w:rPr>
                    <w:id w:val="-1561940081"/>
                    <w:placeholder>
                      <w:docPart w:val="27207C9089324CF3A0FD720D1F2ACBD7"/>
                    </w:placeholder>
                    <w:showingPlcHdr/>
                    <w:dataBinding w:xpath="/Author/OrgaEntity2/HeadLine1" w:storeItemID="{54DD96F4-BBF0-45E7-A229-B4D6064D9A94}"/>
                    <w:text w:multiLine="1"/>
                  </w:sdtPr>
                  <w:sdtEndPr/>
                  <w:sdtContent>
                    <w:r w:rsidR="00B31DC8" w:rsidRPr="001D3EEC">
                      <w:rPr>
                        <w:lang w:val="fr-BE"/>
                      </w:rPr>
                      <w:t xml:space="preserve">     </w:t>
                    </w:r>
                  </w:sdtContent>
                </w:sdt>
              </w:p>
              <w:p w14:paraId="3A431F23" w14:textId="2AA5CACF" w:rsidR="008241B0" w:rsidRPr="001D3EEC" w:rsidRDefault="00790988">
                <w:pPr>
                  <w:pStyle w:val="ZDGName"/>
                  <w:rPr>
                    <w:b/>
                    <w:lang w:val="fr-BE"/>
                  </w:rPr>
                </w:pPr>
                <w:sdt>
                  <w:sdtPr>
                    <w:rPr>
                      <w:b/>
                      <w:lang w:val="fr-BE"/>
                    </w:rPr>
                    <w:id w:val="1399240144"/>
                    <w:placeholder>
                      <w:docPart w:val="C429FDC2D0CB450FBB0729EE2AD1FEF7"/>
                    </w:placeholder>
                    <w:showingPlcHdr/>
                    <w:dataBinding w:xpath="/Author/OrgaEntity3/HeadLine1" w:storeItemID="{54DD96F4-BBF0-45E7-A229-B4D6064D9A94}"/>
                    <w:text w:multiLine="1"/>
                  </w:sdtPr>
                  <w:sdtEndPr/>
                  <w:sdtContent>
                    <w:r w:rsidR="00B31DC8" w:rsidRPr="001D3EEC">
                      <w:rPr>
                        <w:b/>
                        <w:lang w:val="fr-BE"/>
                      </w:rPr>
                      <w:t xml:space="preserve">     </w:t>
                    </w:r>
                  </w:sdtContent>
                </w:sdt>
              </w:p>
            </w:tc>
          </w:tr>
        </w:sdtContent>
      </w:sdt>
    </w:tbl>
    <w:p w14:paraId="138ED1B1" w14:textId="4A615850" w:rsidR="008241B0" w:rsidRPr="001D3EEC" w:rsidRDefault="00790988" w:rsidP="00C518F5">
      <w:pPr>
        <w:pStyle w:val="NoteHead"/>
        <w:spacing w:before="600" w:after="600"/>
        <w:rPr>
          <w:lang w:val="fr-BE"/>
        </w:rPr>
      </w:pPr>
      <w:sdt>
        <w:sdtPr>
          <w:rPr>
            <w:lang w:val="fr-BE"/>
          </w:rPr>
          <w:alias w:val="Note for - Note for the File"/>
          <w:tag w:val="u7uN5kfMW4zFYuXg0ziI1D-E4pEJMn25qAH87bmWIf9S1"/>
          <w:id w:val="1579866937"/>
          <w:dataBinding w:xpath="/Texts/NoteFile" w:storeItemID="{4EF90DE6-88B6-4264-9629-4D8DFDFE87D2}"/>
          <w:text w:multiLine="1"/>
        </w:sdtPr>
        <w:sdtEndPr/>
        <w:sdtContent>
          <w:r w:rsidR="00B31DC8" w:rsidRPr="001D3EEC">
            <w:rPr>
              <w:lang w:val="fr-BE"/>
            </w:rPr>
            <w:t>AVIS DE VACANCE POUR UN POSTE D</w:t>
          </w:r>
          <w:r w:rsidR="006F23BA" w:rsidRPr="001D3EEC">
            <w:rPr>
              <w:lang w:val="fr-BE"/>
            </w:rPr>
            <w:t>’</w:t>
          </w:r>
          <w:r w:rsidR="00B31DC8" w:rsidRPr="001D3EEC">
            <w:rPr>
              <w:lang w:val="fr-BE"/>
            </w:rPr>
            <w:t>EXPERT NATIONAL DÉTACHÉ</w:t>
          </w:r>
        </w:sdtContent>
      </w:sdt>
    </w:p>
    <w:tbl>
      <w:tblPr>
        <w:tblStyle w:val="TableGrid"/>
        <w:tblW w:w="0" w:type="auto"/>
        <w:tblLayout w:type="fixed"/>
        <w:tblLook w:val="04A0" w:firstRow="1" w:lastRow="0" w:firstColumn="1" w:lastColumn="0" w:noHBand="0" w:noVBand="1"/>
      </w:tblPr>
      <w:tblGrid>
        <w:gridCol w:w="3111"/>
        <w:gridCol w:w="5491"/>
      </w:tblGrid>
      <w:tr w:rsidR="00377580" w:rsidRPr="008F079A" w14:paraId="1568E05F" w14:textId="77777777" w:rsidTr="005F6927">
        <w:tc>
          <w:tcPr>
            <w:tcW w:w="3111" w:type="dxa"/>
          </w:tcPr>
          <w:p w14:paraId="77985940" w14:textId="3179BE2D" w:rsidR="00377580" w:rsidRPr="001D3EEC" w:rsidRDefault="00377580" w:rsidP="005F6927">
            <w:pPr>
              <w:tabs>
                <w:tab w:val="left" w:pos="426"/>
              </w:tabs>
              <w:rPr>
                <w:bCs/>
                <w:lang w:val="fr-BE" w:eastAsia="en-GB"/>
              </w:rPr>
            </w:pPr>
            <w:r w:rsidRPr="001D3EEC">
              <w:rPr>
                <w:bCs/>
                <w:lang w:val="fr-BE" w:eastAsia="en-GB"/>
              </w:rPr>
              <w:t>DG – Direction – Unité</w:t>
            </w:r>
          </w:p>
        </w:tc>
        <w:sdt>
          <w:sdtPr>
            <w:rPr>
              <w:bCs/>
              <w:lang w:val="fr-BE" w:eastAsia="en-GB"/>
            </w:rPr>
            <w:id w:val="1693032537"/>
            <w:placeholder>
              <w:docPart w:val="3EA8CF6EEFEA4E0A8C856271A54D6DC1"/>
            </w:placeholder>
          </w:sdtPr>
          <w:sdtEndPr/>
          <w:sdtContent>
            <w:tc>
              <w:tcPr>
                <w:tcW w:w="5491" w:type="dxa"/>
              </w:tcPr>
              <w:p w14:paraId="2AA4F572" w14:textId="01DA2011" w:rsidR="00377580" w:rsidRPr="008F079A" w:rsidRDefault="008F079A" w:rsidP="005F6927">
                <w:pPr>
                  <w:tabs>
                    <w:tab w:val="left" w:pos="426"/>
                  </w:tabs>
                  <w:rPr>
                    <w:bCs/>
                    <w:lang w:val="fr-BE" w:eastAsia="en-GB"/>
                  </w:rPr>
                </w:pPr>
                <w:r>
                  <w:rPr>
                    <w:bCs/>
                    <w:lang w:val="fr-BE" w:eastAsia="en-GB"/>
                  </w:rPr>
                  <w:t xml:space="preserve">JUST.A3 – Loi des </w:t>
                </w:r>
                <w:r>
                  <w:rPr>
                    <w:rStyle w:val="rynqvb"/>
                  </w:rPr>
                  <w:t>sociétés</w:t>
                </w:r>
              </w:p>
            </w:tc>
          </w:sdtContent>
        </w:sdt>
      </w:tr>
      <w:tr w:rsidR="00377580" w:rsidRPr="008F079A" w14:paraId="134D49F6" w14:textId="77777777" w:rsidTr="005F6927">
        <w:tc>
          <w:tcPr>
            <w:tcW w:w="3111" w:type="dxa"/>
          </w:tcPr>
          <w:p w14:paraId="73745AB3" w14:textId="46970E25" w:rsidR="00377580" w:rsidRPr="001D3EEC" w:rsidRDefault="00377580" w:rsidP="005F6927">
            <w:pPr>
              <w:tabs>
                <w:tab w:val="left" w:pos="426"/>
              </w:tabs>
              <w:rPr>
                <w:bCs/>
                <w:lang w:val="fr-BE" w:eastAsia="en-GB"/>
              </w:rPr>
            </w:pPr>
            <w:r w:rsidRPr="001D3EEC">
              <w:rPr>
                <w:bCs/>
                <w:lang w:val="fr-BE" w:eastAsia="en-GB"/>
              </w:rPr>
              <w:t xml:space="preserve">Numéro de poste </w:t>
            </w:r>
            <w:proofErr w:type="gramStart"/>
            <w:r w:rsidR="001D3EEC">
              <w:rPr>
                <w:bCs/>
                <w:lang w:val="fr-BE" w:eastAsia="en-GB"/>
              </w:rPr>
              <w:t>S</w:t>
            </w:r>
            <w:r w:rsidRPr="001D3EEC">
              <w:rPr>
                <w:bCs/>
                <w:lang w:val="fr-BE" w:eastAsia="en-GB"/>
              </w:rPr>
              <w:t>ysper:</w:t>
            </w:r>
            <w:proofErr w:type="gramEnd"/>
          </w:p>
        </w:tc>
        <w:sdt>
          <w:sdtPr>
            <w:rPr>
              <w:bCs/>
              <w:lang w:val="fr-BE" w:eastAsia="en-GB"/>
            </w:rPr>
            <w:id w:val="-686597872"/>
            <w:placeholder>
              <w:docPart w:val="60106104C58244479DA9EA116B4F1602"/>
            </w:placeholder>
          </w:sdtPr>
          <w:sdtEndPr/>
          <w:sdtContent>
            <w:tc>
              <w:tcPr>
                <w:tcW w:w="5491" w:type="dxa"/>
              </w:tcPr>
              <w:p w14:paraId="51C87C16" w14:textId="5A4EC19E" w:rsidR="00377580" w:rsidRPr="00080A71" w:rsidRDefault="008F079A" w:rsidP="005F6927">
                <w:pPr>
                  <w:tabs>
                    <w:tab w:val="left" w:pos="426"/>
                  </w:tabs>
                  <w:rPr>
                    <w:bCs/>
                    <w:lang w:val="en-IE" w:eastAsia="en-GB"/>
                  </w:rPr>
                </w:pPr>
                <w:r>
                  <w:rPr>
                    <w:bCs/>
                    <w:lang w:val="fr-BE" w:eastAsia="en-GB"/>
                  </w:rPr>
                  <w:t>445402</w:t>
                </w:r>
              </w:p>
            </w:tc>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Personne de </w:t>
            </w:r>
            <w:proofErr w:type="gramStart"/>
            <w:r w:rsidRPr="001D3EEC">
              <w:rPr>
                <w:bCs/>
                <w:szCs w:val="24"/>
                <w:lang w:val="fr-BE" w:eastAsia="en-GB"/>
              </w:rPr>
              <w:t>contact:</w:t>
            </w:r>
            <w:proofErr w:type="gramEnd"/>
          </w:p>
          <w:p w14:paraId="06B71EE9" w14:textId="77777777" w:rsidR="00377580" w:rsidRPr="001D3EEC" w:rsidRDefault="00377580" w:rsidP="005F6927">
            <w:pPr>
              <w:tabs>
                <w:tab w:val="left" w:pos="1697"/>
              </w:tabs>
              <w:ind w:right="-1739"/>
              <w:contextualSpacing/>
              <w:rPr>
                <w:bCs/>
                <w:szCs w:val="24"/>
                <w:lang w:val="fr-BE" w:eastAsia="en-GB"/>
              </w:rPr>
            </w:pPr>
          </w:p>
          <w:p w14:paraId="3A297E0D" w14:textId="7C2BB14E"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Prise de fonctions </w:t>
            </w:r>
            <w:proofErr w:type="gramStart"/>
            <w:r w:rsidRPr="001D3EEC">
              <w:rPr>
                <w:bCs/>
                <w:szCs w:val="24"/>
                <w:lang w:val="fr-BE" w:eastAsia="en-GB"/>
              </w:rPr>
              <w:t>souhaitée:</w:t>
            </w:r>
            <w:proofErr w:type="gramEnd"/>
          </w:p>
          <w:p w14:paraId="64D59568" w14:textId="333E015C"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Durée </w:t>
            </w:r>
            <w:proofErr w:type="gramStart"/>
            <w:r w:rsidRPr="001D3EEC">
              <w:rPr>
                <w:bCs/>
                <w:szCs w:val="24"/>
                <w:lang w:val="fr-BE" w:eastAsia="en-GB"/>
              </w:rPr>
              <w:t>initiale:</w:t>
            </w:r>
            <w:proofErr w:type="gramEnd"/>
          </w:p>
          <w:p w14:paraId="70D1AB11" w14:textId="6CC7025B" w:rsidR="00377580" w:rsidRPr="001D3EEC" w:rsidRDefault="00377580" w:rsidP="005F6927">
            <w:pPr>
              <w:tabs>
                <w:tab w:val="left" w:pos="426"/>
              </w:tabs>
              <w:spacing w:after="0"/>
              <w:contextualSpacing/>
              <w:rPr>
                <w:bCs/>
                <w:lang w:val="fr-BE" w:eastAsia="en-GB"/>
              </w:rPr>
            </w:pPr>
            <w:r w:rsidRPr="001D3EEC">
              <w:rPr>
                <w:bCs/>
                <w:szCs w:val="24"/>
                <w:lang w:val="fr-BE" w:eastAsia="en-GB"/>
              </w:rPr>
              <w:t xml:space="preserve">Lieu de </w:t>
            </w:r>
            <w:proofErr w:type="gramStart"/>
            <w:r w:rsidRPr="001D3EEC">
              <w:rPr>
                <w:bCs/>
                <w:szCs w:val="24"/>
                <w:lang w:val="fr-BE" w:eastAsia="en-GB"/>
              </w:rPr>
              <w:t>détachement:</w:t>
            </w:r>
            <w:proofErr w:type="gramEnd"/>
          </w:p>
        </w:tc>
        <w:tc>
          <w:tcPr>
            <w:tcW w:w="5491" w:type="dxa"/>
          </w:tcPr>
          <w:sdt>
            <w:sdtPr>
              <w:rPr>
                <w:bCs/>
                <w:lang w:val="fr-BE" w:eastAsia="en-GB"/>
              </w:rPr>
              <w:id w:val="226507670"/>
              <w:placeholder>
                <w:docPart w:val="D8BE6C0997514348B27B45353A0FA576"/>
              </w:placeholder>
              <w:showingPlcHdr/>
            </w:sdtPr>
            <w:sdtEndPr/>
            <w:sdtContent>
              <w:p w14:paraId="369CA7C8" w14:textId="77777777" w:rsidR="00377580" w:rsidRPr="00080A71" w:rsidRDefault="00377580" w:rsidP="005F6927">
                <w:pPr>
                  <w:tabs>
                    <w:tab w:val="left" w:pos="426"/>
                  </w:tabs>
                  <w:rPr>
                    <w:bCs/>
                    <w:lang w:val="en-IE" w:eastAsia="en-GB"/>
                  </w:rPr>
                </w:pPr>
                <w:r w:rsidRPr="00080A71">
                  <w:rPr>
                    <w:rStyle w:val="PlaceholderText"/>
                    <w:bCs/>
                    <w:lang w:val="en-IE"/>
                  </w:rPr>
                  <w:t>Click or tap here to enter text.</w:t>
                </w:r>
              </w:p>
            </w:sdtContent>
          </w:sdt>
          <w:p w14:paraId="32DD8032" w14:textId="46238EAE" w:rsidR="00377580" w:rsidRPr="001D3EEC" w:rsidRDefault="00790988" w:rsidP="005F6927">
            <w:pPr>
              <w:tabs>
                <w:tab w:val="left" w:pos="426"/>
              </w:tabs>
              <w:contextualSpacing/>
              <w:rPr>
                <w:bCs/>
                <w:lang w:val="fr-BE" w:eastAsia="en-GB"/>
              </w:rPr>
            </w:pPr>
            <w:sdt>
              <w:sdtPr>
                <w:rPr>
                  <w:bCs/>
                  <w:lang w:val="fr-BE" w:eastAsia="en-GB"/>
                </w:rPr>
                <w:id w:val="1175461244"/>
                <w:placeholder>
                  <w:docPart w:val="8C22AB55BBA54E638A78E6CCB625149B"/>
                </w:placeholder>
              </w:sdtPr>
              <w:sdtEndPr/>
              <w:sdtContent>
                <w:r w:rsidR="008F079A">
                  <w:rPr>
                    <w:bCs/>
                    <w:lang w:val="fr-BE" w:eastAsia="en-GB"/>
                  </w:rPr>
                  <w:t>3</w:t>
                </w:r>
                <w:r w:rsidR="008F079A" w:rsidRPr="008F079A">
                  <w:rPr>
                    <w:bCs/>
                    <w:vertAlign w:val="superscript"/>
                    <w:lang w:val="fr-BE" w:eastAsia="en-GB"/>
                  </w:rPr>
                  <w:t>e</w:t>
                </w:r>
                <w:r w:rsidR="008F079A">
                  <w:rPr>
                    <w:bCs/>
                    <w:lang w:val="fr-BE" w:eastAsia="en-GB"/>
                  </w:rPr>
                  <w:t xml:space="preserve"> </w:t>
                </w:r>
              </w:sdtContent>
            </w:sdt>
            <w:r w:rsidR="00377580" w:rsidRPr="001D3EEC">
              <w:rPr>
                <w:bCs/>
                <w:lang w:val="fr-BE" w:eastAsia="en-GB"/>
              </w:rPr>
              <w:t xml:space="preserve"> trimestre </w:t>
            </w:r>
            <w:sdt>
              <w:sdtPr>
                <w:rPr>
                  <w:bCs/>
                  <w:lang w:val="fr-BE" w:eastAsia="en-GB"/>
                </w:rPr>
                <w:id w:val="1115250968"/>
                <w:placeholder>
                  <w:docPart w:val="DefaultPlaceholder_-1854013440"/>
                </w:placeholder>
              </w:sdtPr>
              <w:sdtEndPr/>
              <w:sdtContent>
                <w:sdt>
                  <w:sdtPr>
                    <w:rPr>
                      <w:bCs/>
                      <w:lang w:val="en-IE" w:eastAsia="en-GB"/>
                    </w:rPr>
                    <w:alias w:val="Year"/>
                    <w:tag w:val="Year"/>
                    <w:id w:val="-1638640930"/>
                    <w:placeholder>
                      <w:docPart w:val="FDBA21C851CF4EF9B6B8180DFF6F861A"/>
                    </w:placeholder>
                    <w:dropDownList>
                      <w:listItem w:value="Choose an item."/>
                      <w:listItem w:displayText="2023" w:value="2023"/>
                      <w:listItem w:displayText="2024" w:value="2024"/>
                    </w:dropDownList>
                  </w:sdtPr>
                  <w:sdtEndPr/>
                  <w:sdtContent>
                    <w:r w:rsidR="008F079A">
                      <w:rPr>
                        <w:bCs/>
                        <w:lang w:val="en-IE" w:eastAsia="en-GB"/>
                      </w:rPr>
                      <w:t>2024</w:t>
                    </w:r>
                  </w:sdtContent>
                </w:sdt>
              </w:sdtContent>
            </w:sdt>
          </w:p>
          <w:p w14:paraId="768BBE26" w14:textId="5D7BA02A" w:rsidR="00377580" w:rsidRPr="001D3EEC" w:rsidRDefault="00790988" w:rsidP="005F6927">
            <w:pPr>
              <w:tabs>
                <w:tab w:val="left" w:pos="426"/>
              </w:tabs>
              <w:contextualSpacing/>
              <w:jc w:val="left"/>
              <w:rPr>
                <w:bCs/>
                <w:szCs w:val="24"/>
                <w:lang w:val="fr-BE" w:eastAsia="en-GB"/>
              </w:rPr>
            </w:pPr>
            <w:sdt>
              <w:sdtPr>
                <w:rPr>
                  <w:bCs/>
                  <w:lang w:val="fr-BE" w:eastAsia="en-GB"/>
                </w:rPr>
                <w:id w:val="202528730"/>
                <w:placeholder>
                  <w:docPart w:val="8C22AB55BBA54E638A78E6CCB625149B"/>
                </w:placeholder>
              </w:sdtPr>
              <w:sdtEndPr/>
              <w:sdtContent>
                <w:r w:rsidR="008F079A">
                  <w:rPr>
                    <w:bCs/>
                    <w:lang w:val="fr-BE" w:eastAsia="en-GB"/>
                  </w:rPr>
                  <w:t>2</w:t>
                </w:r>
              </w:sdtContent>
            </w:sdt>
            <w:r w:rsidR="00377580" w:rsidRPr="001D3EEC">
              <w:rPr>
                <w:bCs/>
                <w:lang w:val="fr-BE" w:eastAsia="en-GB"/>
              </w:rPr>
              <w:t xml:space="preserve"> années</w:t>
            </w:r>
            <w:r w:rsidR="00377580" w:rsidRPr="001D3EEC">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8F079A">
                  <w:rPr>
                    <w:rFonts w:ascii="MS Gothic" w:eastAsia="MS Gothic" w:hAnsi="MS Gothic" w:hint="eastAsia"/>
                    <w:bCs/>
                    <w:szCs w:val="24"/>
                    <w:lang w:val="fr-BE" w:eastAsia="en-GB"/>
                  </w:rPr>
                  <w:t>☒</w:t>
                </w:r>
              </w:sdtContent>
            </w:sdt>
            <w:r w:rsidR="00377580" w:rsidRPr="001D3EEC">
              <w:rPr>
                <w:bCs/>
                <w:lang w:val="fr-BE" w:eastAsia="en-GB"/>
              </w:rPr>
              <w:t xml:space="preserve"> Bruxelles </w:t>
            </w:r>
            <w:r w:rsidR="0092295D">
              <w:rPr>
                <w:bCs/>
                <w:lang w:val="fr-BE" w:eastAsia="en-GB"/>
              </w:rPr>
              <w:t xml:space="preserve"> </w:t>
            </w:r>
            <w:r w:rsidR="00377580" w:rsidRPr="001D3EEC">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Luxembourg   </w:t>
            </w:r>
            <w:sdt>
              <w:sdtPr>
                <w:rPr>
                  <w:bCs/>
                  <w:szCs w:val="24"/>
                  <w:lang w:val="fr-BE" w:eastAsia="en-GB"/>
                </w:rPr>
                <w:id w:val="-43267682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w:t>
            </w:r>
            <w:proofErr w:type="gramStart"/>
            <w:r w:rsidR="00377580" w:rsidRPr="001D3EEC">
              <w:rPr>
                <w:bCs/>
                <w:szCs w:val="24"/>
                <w:lang w:val="fr-BE" w:eastAsia="en-GB"/>
              </w:rPr>
              <w:t>Autre:</w:t>
            </w:r>
            <w:proofErr w:type="gramEnd"/>
            <w:r w:rsidR="00377580" w:rsidRPr="001D3EEC">
              <w:rPr>
                <w:bCs/>
                <w:szCs w:val="24"/>
                <w:lang w:val="fr-BE" w:eastAsia="en-GB"/>
              </w:rPr>
              <w:t xml:space="preserve"> </w:t>
            </w:r>
            <w:sdt>
              <w:sdtPr>
                <w:rPr>
                  <w:bCs/>
                  <w:szCs w:val="24"/>
                  <w:lang w:val="fr-BE" w:eastAsia="en-GB"/>
                </w:rPr>
                <w:id w:val="-186994276"/>
                <w:placeholder>
                  <w:docPart w:val="8C22AB55BBA54E638A78E6CCB625149B"/>
                </w:placeholder>
                <w:showingPlcHdr/>
              </w:sdtPr>
              <w:sdtEndPr/>
              <w:sdtContent>
                <w:r w:rsidR="00377580" w:rsidRPr="001D3EEC">
                  <w:rPr>
                    <w:rStyle w:val="PlaceholderText"/>
                    <w:lang w:val="fr-BE"/>
                  </w:rPr>
                  <w:t>Click or tap here to enter text.</w:t>
                </w:r>
              </w:sdtContent>
            </w:sdt>
          </w:p>
          <w:p w14:paraId="6A0ABCA6" w14:textId="77777777" w:rsidR="00377580" w:rsidRPr="001D3EEC" w:rsidRDefault="00377580" w:rsidP="005F6927">
            <w:pPr>
              <w:tabs>
                <w:tab w:val="left" w:pos="426"/>
              </w:tabs>
              <w:spacing w:after="0"/>
              <w:contextualSpacing/>
              <w:rPr>
                <w:bCs/>
                <w:lang w:val="fr-BE" w:eastAsia="en-GB"/>
              </w:rPr>
            </w:pPr>
          </w:p>
        </w:tc>
      </w:tr>
      <w:tr w:rsidR="00E850B7" w:rsidRPr="00AF417C" w14:paraId="7643981F" w14:textId="77777777" w:rsidTr="00BC2C0C">
        <w:tc>
          <w:tcPr>
            <w:tcW w:w="3111" w:type="dxa"/>
          </w:tcPr>
          <w:p w14:paraId="6EF8291E" w14:textId="38B2B2AA" w:rsidR="00E850B7" w:rsidRPr="0007110E" w:rsidRDefault="00DC5C83" w:rsidP="00BC2C0C">
            <w:pPr>
              <w:tabs>
                <w:tab w:val="left" w:pos="426"/>
              </w:tabs>
              <w:spacing w:before="120" w:after="0"/>
              <w:rPr>
                <w:bCs/>
                <w:lang w:val="en-IE" w:eastAsia="en-GB"/>
              </w:rPr>
            </w:pPr>
            <w:r>
              <w:rPr>
                <w:bCs/>
                <w:lang w:val="en-IE" w:eastAsia="en-GB"/>
              </w:rPr>
              <w:t>Type de détachement</w:t>
            </w:r>
          </w:p>
        </w:tc>
        <w:tc>
          <w:tcPr>
            <w:tcW w:w="5491" w:type="dxa"/>
          </w:tcPr>
          <w:p w14:paraId="414E5C9C" w14:textId="5A710AD1" w:rsidR="00E850B7" w:rsidRPr="0007110E" w:rsidRDefault="00E850B7" w:rsidP="00BC2C0C">
            <w:pPr>
              <w:tabs>
                <w:tab w:val="left" w:pos="426"/>
              </w:tabs>
              <w:spacing w:before="120"/>
              <w:rPr>
                <w:bCs/>
                <w:lang w:val="en-IE" w:eastAsia="en-GB"/>
              </w:rPr>
            </w:pPr>
            <w:r>
              <w:rPr>
                <w:bCs/>
                <w:szCs w:val="24"/>
                <w:lang w:val="en-GB" w:eastAsia="en-GB"/>
              </w:rPr>
              <w:object w:dxaOrig="1440" w:dyaOrig="1440" w14:anchorId="19E1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75pt" o:ole="">
                  <v:imagedata r:id="rId14" o:title=""/>
                </v:shape>
                <w:control r:id="rId15" w:name="OptionButton6" w:shapeid="_x0000_i1049"/>
              </w:object>
            </w:r>
            <w:r>
              <w:rPr>
                <w:bCs/>
                <w:szCs w:val="24"/>
                <w:lang w:val="en-GB" w:eastAsia="en-GB"/>
              </w:rPr>
              <w:object w:dxaOrig="1440" w:dyaOrig="1440" w14:anchorId="70119E70">
                <v:shape id="_x0000_i1039" type="#_x0000_t75" style="width:108pt;height:21.75pt" o:ole="">
                  <v:imagedata r:id="rId16" o:title=""/>
                </v:shape>
                <w:control r:id="rId17" w:name="OptionButton7" w:shapeid="_x0000_i1039"/>
              </w:object>
            </w:r>
          </w:p>
        </w:tc>
      </w:tr>
      <w:tr w:rsidR="00377580" w:rsidRPr="001D3EEC" w14:paraId="52DCBCF8" w14:textId="77777777" w:rsidTr="005F6927">
        <w:tc>
          <w:tcPr>
            <w:tcW w:w="8602" w:type="dxa"/>
            <w:gridSpan w:val="2"/>
          </w:tcPr>
          <w:p w14:paraId="75C9C8EC" w14:textId="24E4F1D7" w:rsidR="00377580" w:rsidRDefault="001A0074" w:rsidP="005F6927">
            <w:pPr>
              <w:tabs>
                <w:tab w:val="left" w:pos="426"/>
              </w:tabs>
              <w:rPr>
                <w:bCs/>
                <w:lang w:val="fr-BE" w:eastAsia="en-GB"/>
              </w:rPr>
            </w:pPr>
            <w:r w:rsidRPr="001D3EEC">
              <w:rPr>
                <w:bCs/>
                <w:lang w:val="fr-BE" w:eastAsia="en-GB"/>
              </w:rPr>
              <w:t>Cet avis de vacance est ouvert aux:</w:t>
            </w:r>
          </w:p>
          <w:p w14:paraId="58BA5DEB" w14:textId="7D4E2B54" w:rsidR="00A65B97" w:rsidRDefault="00A65B97" w:rsidP="00A65B97">
            <w:pPr>
              <w:tabs>
                <w:tab w:val="left" w:pos="426"/>
              </w:tabs>
              <w:contextualSpacing/>
              <w:rPr>
                <w:bCs/>
                <w:szCs w:val="24"/>
                <w:lang w:eastAsia="en-GB"/>
              </w:rPr>
            </w:pPr>
            <w:r>
              <w:rPr>
                <w:bCs/>
                <w:szCs w:val="24"/>
                <w:lang w:val="en-GB" w:eastAsia="en-GB"/>
              </w:rPr>
              <w:object w:dxaOrig="1440" w:dyaOrig="1440" w14:anchorId="490F6E61">
                <v:shape id="_x0000_i1041" type="#_x0000_t75" style="width:171pt;height:21.75pt" o:ole="">
                  <v:imagedata r:id="rId18" o:title=""/>
                </v:shape>
                <w:control r:id="rId19" w:name="OptionButton41" w:shapeid="_x0000_i1041"/>
              </w:object>
            </w:r>
          </w:p>
          <w:p w14:paraId="00B1E6CD" w14:textId="77777777" w:rsidR="00A65B97" w:rsidRPr="00A65B97" w:rsidRDefault="00A65B97" w:rsidP="00A65B97">
            <w:pPr>
              <w:tabs>
                <w:tab w:val="left" w:pos="426"/>
              </w:tabs>
              <w:spacing w:after="120"/>
              <w:ind w:left="567"/>
              <w:rPr>
                <w:bCs/>
                <w:szCs w:val="24"/>
                <w:lang w:val="fr-BE" w:eastAsia="en-GB"/>
              </w:rPr>
            </w:pPr>
            <w:r w:rsidRPr="00A65B97">
              <w:rPr>
                <w:bCs/>
                <w:szCs w:val="24"/>
                <w:lang w:val="fr-BE" w:eastAsia="en-GB"/>
              </w:rPr>
              <w:t>ainsi qu’aux</w:t>
            </w:r>
          </w:p>
          <w:p w14:paraId="592E0483" w14:textId="67D779D9" w:rsidR="00377580" w:rsidRPr="001D3EEC" w:rsidRDefault="00790988" w:rsidP="00A65B97">
            <w:pPr>
              <w:tabs>
                <w:tab w:val="left" w:pos="426"/>
              </w:tabs>
              <w:ind w:left="567"/>
              <w:contextualSpacing/>
              <w:rPr>
                <w:bCs/>
                <w:szCs w:val="24"/>
                <w:lang w:val="fr-BE" w:eastAsia="en-GB"/>
              </w:rPr>
            </w:pPr>
            <w:sdt>
              <w:sdtPr>
                <w:rPr>
                  <w:bCs/>
                  <w:szCs w:val="24"/>
                  <w:lang w:val="fr-BE" w:eastAsia="en-GB"/>
                </w:rPr>
                <w:id w:val="-68340659"/>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A65B97">
              <w:rPr>
                <w:bCs/>
                <w:szCs w:val="24"/>
                <w:lang w:val="fr-BE" w:eastAsia="en-GB"/>
              </w:rPr>
              <w:t xml:space="preserve"> </w:t>
            </w:r>
            <w:r w:rsidR="001A0074" w:rsidRPr="001D3EEC">
              <w:rPr>
                <w:bCs/>
                <w:szCs w:val="24"/>
                <w:lang w:val="fr-BE" w:eastAsia="en-GB"/>
              </w:rPr>
              <w:t>pays AELE suivants</w:t>
            </w:r>
            <w:r w:rsidR="00377580" w:rsidRPr="001D3EEC">
              <w:rPr>
                <w:bCs/>
                <w:szCs w:val="24"/>
                <w:lang w:val="fr-BE" w:eastAsia="en-GB"/>
              </w:rPr>
              <w:t>:</w:t>
            </w:r>
          </w:p>
          <w:p w14:paraId="556FFC51" w14:textId="369BEB2C" w:rsidR="00377580" w:rsidRPr="001D3EEC" w:rsidRDefault="00377580" w:rsidP="00A65B97">
            <w:pPr>
              <w:tabs>
                <w:tab w:val="left" w:pos="426"/>
              </w:tabs>
              <w:ind w:left="1134"/>
              <w:contextualSpacing/>
              <w:rPr>
                <w:bCs/>
                <w:szCs w:val="24"/>
                <w:lang w:val="fr-BE" w:eastAsia="en-GB"/>
              </w:rPr>
            </w:pPr>
            <w:r w:rsidRPr="001D3EEC">
              <w:rPr>
                <w:bCs/>
                <w:szCs w:val="24"/>
                <w:lang w:val="fr-BE" w:eastAsia="en-GB"/>
              </w:rPr>
              <w:tab/>
            </w:r>
            <w:sdt>
              <w:sdtPr>
                <w:rPr>
                  <w:bCs/>
                  <w:szCs w:val="24"/>
                  <w:lang w:val="fr-BE" w:eastAsia="en-GB"/>
                </w:rPr>
                <w:id w:val="-1990401639"/>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I</w:t>
            </w:r>
            <w:r w:rsidR="001A0074" w:rsidRPr="001D3EEC">
              <w:rPr>
                <w:bCs/>
                <w:szCs w:val="24"/>
                <w:lang w:val="fr-BE" w:eastAsia="en-GB"/>
              </w:rPr>
              <w:t>s</w:t>
            </w:r>
            <w:r w:rsidRPr="001D3EEC">
              <w:rPr>
                <w:bCs/>
                <w:szCs w:val="24"/>
                <w:lang w:val="fr-BE" w:eastAsia="en-GB"/>
              </w:rPr>
              <w:t>land</w:t>
            </w:r>
            <w:r w:rsidR="001A0074" w:rsidRPr="001D3EEC">
              <w:rPr>
                <w:bCs/>
                <w:szCs w:val="24"/>
                <w:lang w:val="fr-BE" w:eastAsia="en-GB"/>
              </w:rPr>
              <w:t>e</w:t>
            </w:r>
            <w:r w:rsidRPr="001D3EEC">
              <w:rPr>
                <w:bCs/>
                <w:szCs w:val="24"/>
                <w:lang w:val="fr-BE" w:eastAsia="en-GB"/>
              </w:rPr>
              <w:t xml:space="preserve">   </w:t>
            </w:r>
            <w:sdt>
              <w:sdtPr>
                <w:rPr>
                  <w:bCs/>
                  <w:szCs w:val="24"/>
                  <w:lang w:val="fr-BE" w:eastAsia="en-GB"/>
                </w:rPr>
                <w:id w:val="2059970484"/>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w:t>
            </w:r>
            <w:r w:rsidR="00C518F5" w:rsidRPr="001D3EEC">
              <w:rPr>
                <w:bCs/>
                <w:szCs w:val="24"/>
                <w:lang w:val="fr-BE" w:eastAsia="en-GB"/>
              </w:rPr>
              <w:t>Liechtenstein</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347227220"/>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Pr="001D3EEC">
              <w:rPr>
                <w:bCs/>
                <w:szCs w:val="24"/>
                <w:lang w:val="fr-BE" w:eastAsia="en-GB"/>
              </w:rPr>
              <w:t xml:space="preserve"> </w:t>
            </w:r>
            <w:r w:rsidR="00C518F5" w:rsidRPr="001D3EEC">
              <w:rPr>
                <w:bCs/>
                <w:szCs w:val="24"/>
                <w:lang w:val="fr-BE" w:eastAsia="en-GB"/>
              </w:rPr>
              <w:t>Norvège</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1937502850"/>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Pr="001D3EEC">
              <w:rPr>
                <w:bCs/>
                <w:szCs w:val="24"/>
                <w:lang w:val="fr-BE" w:eastAsia="en-GB"/>
              </w:rPr>
              <w:t xml:space="preserve"> S</w:t>
            </w:r>
            <w:r w:rsidR="001A0074" w:rsidRPr="001D3EEC">
              <w:rPr>
                <w:bCs/>
                <w:szCs w:val="24"/>
                <w:lang w:val="fr-BE" w:eastAsia="en-GB"/>
              </w:rPr>
              <w:t>uisse</w:t>
            </w:r>
          </w:p>
          <w:p w14:paraId="442F8A64" w14:textId="18008AF8" w:rsidR="00377580" w:rsidRPr="001D3EEC" w:rsidRDefault="00790988" w:rsidP="00A65B97">
            <w:pPr>
              <w:tabs>
                <w:tab w:val="left" w:pos="426"/>
              </w:tabs>
              <w:ind w:left="567"/>
              <w:contextualSpacing/>
              <w:rPr>
                <w:bCs/>
                <w:szCs w:val="24"/>
                <w:lang w:val="fr-BE" w:eastAsia="en-GB"/>
              </w:rPr>
            </w:pPr>
            <w:sdt>
              <w:sdtPr>
                <w:rPr>
                  <w:bCs/>
                  <w:szCs w:val="24"/>
                  <w:lang w:val="fr-BE" w:eastAsia="en-GB"/>
                </w:rPr>
                <w:id w:val="1754392874"/>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00A65B97">
              <w:rPr>
                <w:bCs/>
                <w:szCs w:val="24"/>
                <w:lang w:val="fr-BE" w:eastAsia="en-GB"/>
              </w:rPr>
              <w:t xml:space="preserve"> </w:t>
            </w:r>
            <w:r w:rsidR="001A0074" w:rsidRPr="001D3EEC">
              <w:rPr>
                <w:bCs/>
                <w:szCs w:val="24"/>
                <w:lang w:val="fr-BE" w:eastAsia="en-GB"/>
              </w:rPr>
              <w:t>pays tiers suivants:</w:t>
            </w:r>
            <w:r w:rsidR="00377580" w:rsidRPr="001D3EEC">
              <w:rPr>
                <w:bCs/>
                <w:szCs w:val="24"/>
                <w:lang w:val="fr-BE" w:eastAsia="en-GB"/>
              </w:rPr>
              <w:t xml:space="preserve"> </w:t>
            </w:r>
            <w:sdt>
              <w:sdtPr>
                <w:rPr>
                  <w:bCs/>
                  <w:szCs w:val="24"/>
                  <w:lang w:val="fr-BE" w:eastAsia="en-GB"/>
                </w:rPr>
                <w:id w:val="-729996552"/>
                <w:placeholder>
                  <w:docPart w:val="C9BBE078305549AA8306CFFC9A24E30A"/>
                </w:placeholder>
                <w:showingPlcHdr/>
              </w:sdtPr>
              <w:sdtEndPr/>
              <w:sdtContent>
                <w:r w:rsidR="00377580" w:rsidRPr="001D3EEC">
                  <w:rPr>
                    <w:rStyle w:val="PlaceholderText"/>
                    <w:bCs/>
                    <w:lang w:val="fr-BE"/>
                  </w:rPr>
                  <w:t xml:space="preserve"> </w:t>
                </w:r>
                <w:r w:rsidR="00DC5C83">
                  <w:rPr>
                    <w:rStyle w:val="PlaceholderText"/>
                    <w:bCs/>
                    <w:lang w:val="fr-BE"/>
                  </w:rPr>
                  <w:t>…</w:t>
                </w:r>
                <w:r w:rsidR="00377580" w:rsidRPr="001D3EEC">
                  <w:rPr>
                    <w:rStyle w:val="PlaceholderText"/>
                    <w:bCs/>
                    <w:lang w:val="fr-BE"/>
                  </w:rPr>
                  <w:t xml:space="preserve">    </w:t>
                </w:r>
              </w:sdtContent>
            </w:sdt>
          </w:p>
          <w:p w14:paraId="77C548F6" w14:textId="1BBE49F2" w:rsidR="00377580" w:rsidRDefault="00790988" w:rsidP="00A65B97">
            <w:pPr>
              <w:tabs>
                <w:tab w:val="left" w:pos="426"/>
              </w:tabs>
              <w:ind w:left="567"/>
              <w:rPr>
                <w:bCs/>
                <w:szCs w:val="24"/>
                <w:lang w:val="fr-BE" w:eastAsia="en-GB"/>
              </w:rPr>
            </w:pPr>
            <w:sdt>
              <w:sdtPr>
                <w:rPr>
                  <w:bCs/>
                  <w:szCs w:val="24"/>
                  <w:lang w:val="fr-BE" w:eastAsia="en-GB"/>
                </w:rPr>
                <w:id w:val="127444912"/>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00A65B97">
              <w:rPr>
                <w:bCs/>
                <w:szCs w:val="24"/>
                <w:lang w:val="fr-BE" w:eastAsia="en-GB"/>
              </w:rPr>
              <w:t xml:space="preserve"> </w:t>
            </w:r>
            <w:r w:rsidR="001A0074" w:rsidRPr="001D3EEC">
              <w:rPr>
                <w:bCs/>
                <w:szCs w:val="24"/>
                <w:lang w:val="fr-BE" w:eastAsia="en-GB"/>
              </w:rPr>
              <w:t xml:space="preserve">organisations intergouvernementales suivantes: </w:t>
            </w:r>
            <w:sdt>
              <w:sdtPr>
                <w:rPr>
                  <w:bCs/>
                  <w:szCs w:val="24"/>
                  <w:lang w:val="fr-BE" w:eastAsia="en-GB"/>
                </w:rPr>
                <w:id w:val="2045088807"/>
                <w:placeholder>
                  <w:docPart w:val="D4CF99CCBFBD4482AC69B080E182EC06"/>
                </w:placeholder>
                <w:showingPlcHdr/>
              </w:sdtPr>
              <w:sdtEndPr/>
              <w:sdtContent>
                <w:r w:rsidR="002841B7">
                  <w:rPr>
                    <w:rStyle w:val="PlaceholderText"/>
                  </w:rPr>
                  <w:t xml:space="preserve"> </w:t>
                </w:r>
                <w:r w:rsidR="00DC5C83">
                  <w:rPr>
                    <w:rStyle w:val="PlaceholderText"/>
                  </w:rPr>
                  <w:t>…</w:t>
                </w:r>
                <w:r w:rsidR="002841B7">
                  <w:rPr>
                    <w:rStyle w:val="PlaceholderText"/>
                  </w:rPr>
                  <w:t xml:space="preserve">    </w:t>
                </w:r>
              </w:sdtContent>
            </w:sdt>
          </w:p>
          <w:p w14:paraId="2B5ABBA0" w14:textId="09BB4D96" w:rsidR="00A65B97" w:rsidRPr="001D3EEC" w:rsidRDefault="00A65B97" w:rsidP="00A65B97">
            <w:pPr>
              <w:tabs>
                <w:tab w:val="left" w:pos="426"/>
              </w:tabs>
              <w:rPr>
                <w:bCs/>
                <w:szCs w:val="24"/>
                <w:lang w:val="fr-BE" w:eastAsia="en-GB"/>
              </w:rPr>
            </w:pPr>
            <w:r>
              <w:rPr>
                <w:bCs/>
                <w:szCs w:val="24"/>
                <w:lang w:val="en-GB" w:eastAsia="en-GB"/>
              </w:rPr>
              <w:object w:dxaOrig="1440" w:dyaOrig="1440" w14:anchorId="668CFC0D">
                <v:shape id="_x0000_i1043" type="#_x0000_t75" style="width:320.25pt;height:21.75pt" o:ole="">
                  <v:imagedata r:id="rId20" o:title=""/>
                </v:shape>
                <w:control r:id="rId21" w:name="OptionButton5" w:shapeid="_x0000_i1043"/>
              </w:object>
            </w:r>
          </w:p>
        </w:tc>
      </w:tr>
      <w:tr w:rsidR="00E850B7" w:rsidRPr="00AF417C" w14:paraId="377A2509" w14:textId="77777777" w:rsidTr="00DE0E7F">
        <w:tc>
          <w:tcPr>
            <w:tcW w:w="3111" w:type="dxa"/>
          </w:tcPr>
          <w:p w14:paraId="296D5EDE" w14:textId="5F090CB6" w:rsidR="00E850B7" w:rsidRPr="0007110E" w:rsidRDefault="00A65B97" w:rsidP="00DE0E7F">
            <w:pPr>
              <w:tabs>
                <w:tab w:val="left" w:pos="426"/>
              </w:tabs>
              <w:spacing w:before="180"/>
              <w:rPr>
                <w:bCs/>
                <w:lang w:val="en-IE" w:eastAsia="en-GB"/>
              </w:rPr>
            </w:pPr>
            <w:r w:rsidRPr="001D3EEC">
              <w:rPr>
                <w:bCs/>
                <w:lang w:val="fr-BE" w:eastAsia="en-GB"/>
              </w:rPr>
              <w:t>Délai des candidatures</w:t>
            </w:r>
          </w:p>
        </w:tc>
        <w:tc>
          <w:tcPr>
            <w:tcW w:w="5491" w:type="dxa"/>
          </w:tcPr>
          <w:p w14:paraId="63DD2FA8" w14:textId="14B6BF7A" w:rsidR="00E850B7" w:rsidRPr="0007110E" w:rsidRDefault="00E850B7" w:rsidP="00DE0E7F">
            <w:pPr>
              <w:tabs>
                <w:tab w:val="left" w:pos="426"/>
              </w:tabs>
              <w:spacing w:before="120" w:after="120"/>
              <w:rPr>
                <w:bCs/>
                <w:lang w:val="en-IE" w:eastAsia="en-GB"/>
              </w:rPr>
            </w:pPr>
            <w:r>
              <w:rPr>
                <w:bCs/>
                <w:szCs w:val="24"/>
                <w:lang w:val="en-GB" w:eastAsia="en-GB"/>
              </w:rPr>
              <w:object w:dxaOrig="1440" w:dyaOrig="1440" w14:anchorId="4F9AA0C1">
                <v:shape id="_x0000_i1045" type="#_x0000_t75" style="width:108pt;height:21.75pt" o:ole="">
                  <v:imagedata r:id="rId22" o:title=""/>
                </v:shape>
                <w:control r:id="rId23" w:name="OptionButton2" w:shapeid="_x0000_i1045"/>
              </w:object>
            </w:r>
            <w:r>
              <w:rPr>
                <w:bCs/>
                <w:szCs w:val="24"/>
                <w:lang w:val="en-GB" w:eastAsia="en-GB"/>
              </w:rPr>
              <w:object w:dxaOrig="1440" w:dyaOrig="1440" w14:anchorId="7A15FAEE">
                <v:shape id="_x0000_i1047" type="#_x0000_t75" style="width:108pt;height:21.75pt" o:ole="">
                  <v:imagedata r:id="rId24" o:title=""/>
                </v:shape>
                <w:control r:id="rId25" w:name="OptionButton3" w:shapeid="_x0000_i1047"/>
              </w:object>
            </w:r>
          </w:p>
        </w:tc>
      </w:tr>
    </w:tbl>
    <w:p w14:paraId="64E3B7F7" w14:textId="4ACBF2E8" w:rsidR="00E850B7" w:rsidRDefault="00E850B7" w:rsidP="00377580">
      <w:pPr>
        <w:rPr>
          <w:b/>
          <w:bCs/>
          <w:lang w:val="fr-BE" w:eastAsia="en-GB"/>
        </w:rPr>
      </w:pPr>
    </w:p>
    <w:p w14:paraId="56FF37FF" w14:textId="7820A366" w:rsidR="001A0074" w:rsidRPr="0053405E" w:rsidRDefault="00B31DC8" w:rsidP="001A0074">
      <w:pPr>
        <w:pStyle w:val="ListNumber"/>
        <w:numPr>
          <w:ilvl w:val="0"/>
          <w:numId w:val="0"/>
        </w:numPr>
        <w:ind w:left="709" w:hanging="709"/>
        <w:rPr>
          <w:lang w:val="fr-BE" w:eastAsia="en-GB"/>
        </w:rPr>
      </w:pPr>
      <w:r w:rsidRPr="001D3EEC">
        <w:rPr>
          <w:b/>
          <w:bCs/>
          <w:lang w:val="fr-BE" w:eastAsia="en-GB"/>
        </w:rPr>
        <w:t>Présentation de l</w:t>
      </w:r>
      <w:r w:rsidR="006F23BA" w:rsidRPr="001D3EEC">
        <w:rPr>
          <w:b/>
          <w:bCs/>
          <w:lang w:val="fr-BE" w:eastAsia="en-GB"/>
        </w:rPr>
        <w:t>’</w:t>
      </w:r>
      <w:r w:rsidRPr="001D3EEC">
        <w:rPr>
          <w:b/>
          <w:bCs/>
          <w:lang w:val="fr-BE" w:eastAsia="en-GB"/>
        </w:rPr>
        <w:t>entité (nous sommes)</w:t>
      </w:r>
    </w:p>
    <w:sdt>
      <w:sdtPr>
        <w:rPr>
          <w:lang w:val="fr-BE" w:eastAsia="en-GB"/>
        </w:rPr>
        <w:id w:val="1822233941"/>
        <w:placeholder>
          <w:docPart w:val="502342290B3541ABA4032C2AA949ADE4"/>
        </w:placeholder>
      </w:sdtPr>
      <w:sdtEndPr/>
      <w:sdtContent>
        <w:p w14:paraId="18140A21" w14:textId="31323544" w:rsidR="001A0074" w:rsidRPr="0071530D" w:rsidRDefault="0071530D" w:rsidP="001A0074">
          <w:pPr>
            <w:rPr>
              <w:lang w:val="fr-BE" w:eastAsia="en-GB"/>
            </w:rPr>
          </w:pPr>
          <w:r>
            <w:rPr>
              <w:rStyle w:val="rynqvb"/>
            </w:rPr>
            <w:t>L'unité A3 est responsable de la modernisation, de l'harmonisation et de la coordination du droit des sociétés et de la gouvernance d'entreprise au niveau de l'UE.</w:t>
          </w:r>
          <w:r>
            <w:rPr>
              <w:rStyle w:val="hwtze"/>
            </w:rPr>
            <w:t xml:space="preserve"> </w:t>
          </w:r>
          <w:r>
            <w:rPr>
              <w:rStyle w:val="rynqvb"/>
            </w:rPr>
            <w:t>Sa mission est de contribuer à renforcer la compétitivité des entreprises européennes tout en assurant la protection de leurs parties prenantes et une bonne gestion des risques.</w:t>
          </w:r>
          <w:r>
            <w:rPr>
              <w:rStyle w:val="hwtze"/>
            </w:rPr>
            <w:t xml:space="preserve"> </w:t>
          </w:r>
          <w:r>
            <w:rPr>
              <w:rStyle w:val="rynqvb"/>
            </w:rPr>
            <w:t>Notre travail consiste notamment à faciliter la mobilité transfrontalière des entreprises européennes, à promouvoir l'utilisation d'outils et de processus numériques, à renforcer la gouvernance d'entreprise et à promouvoir des modèles économiques durables.</w:t>
          </w:r>
          <w:r>
            <w:rPr>
              <w:rStyle w:val="hwtze"/>
            </w:rPr>
            <w:t xml:space="preserve"> </w:t>
          </w:r>
          <w:r>
            <w:rPr>
              <w:rStyle w:val="rynqvb"/>
            </w:rPr>
            <w:t xml:space="preserve">L'unité travaille actuellement en trois équipes, à savoir une axée sur le droit des sociétés, une autre sur la gouvernance d'entreprise en général et la troisième sur la gouvernance d'entreprise et la </w:t>
          </w:r>
          <w:r>
            <w:rPr>
              <w:rStyle w:val="rynqvb"/>
            </w:rPr>
            <w:lastRenderedPageBreak/>
            <w:t>rémunération dans les institutions financières (banques et fonds d'investissement). Nous sommes une unité très motivée et cohésive – bien que culturellement diversifiée –, avec une passion pour nos domaines d’action, bénéficiant d’une atmosphère d’équipe amicale, respectueuse et habilitante.</w:t>
          </w:r>
        </w:p>
      </w:sdtContent>
    </w:sdt>
    <w:p w14:paraId="30B422AA" w14:textId="77777777" w:rsidR="00301CA3" w:rsidRPr="0071530D" w:rsidRDefault="00301CA3" w:rsidP="001A0074">
      <w:pPr>
        <w:rPr>
          <w:b/>
          <w:bCs/>
          <w:lang w:val="fr-BE" w:eastAsia="en-GB"/>
        </w:rPr>
      </w:pPr>
    </w:p>
    <w:p w14:paraId="28AD0173" w14:textId="2B27CB6F" w:rsidR="00B31DC8" w:rsidRPr="0053405E" w:rsidRDefault="00B31DC8" w:rsidP="001A0074">
      <w:pPr>
        <w:rPr>
          <w:lang w:val="fr-BE" w:eastAsia="en-GB"/>
        </w:rPr>
      </w:pPr>
      <w:r w:rsidRPr="001D3EEC">
        <w:rPr>
          <w:b/>
          <w:bCs/>
          <w:lang w:val="fr-BE" w:eastAsia="en-GB"/>
        </w:rPr>
        <w:t>Présentation du poste (nous proposons)</w:t>
      </w:r>
    </w:p>
    <w:p w14:paraId="3B1D2FA2" w14:textId="27514488" w:rsidR="001A0074" w:rsidRPr="0071530D" w:rsidRDefault="00790988" w:rsidP="001A0074">
      <w:pPr>
        <w:rPr>
          <w:lang w:val="fr-BE" w:eastAsia="en-GB"/>
        </w:rPr>
      </w:pPr>
      <w:sdt>
        <w:sdtPr>
          <w:rPr>
            <w:lang w:val="fr-BE" w:eastAsia="en-GB"/>
          </w:rPr>
          <w:id w:val="-723136291"/>
          <w:placeholder>
            <w:docPart w:val="43375E7FB7294216B3B48CC222A08C2F"/>
          </w:placeholder>
        </w:sdtPr>
        <w:sdtEndPr/>
        <w:sdtContent>
          <w:r w:rsidR="0071530D">
            <w:rPr>
              <w:rStyle w:val="rynqvb"/>
            </w:rPr>
            <w:t>Nous serons ravis d'accueillir un nouveau collègue dans l'équipe du droit des sociétés, qui jouera un rôle actif dans l'élaboration de politiques (et potentiellement de législation), dans le suivi de la transposition et de la mise en œuvre des directives européennes en matière de droit des sociétés dans les États membres, et participera au</w:t>
          </w:r>
          <w:r w:rsidR="0071530D">
            <w:rPr>
              <w:rStyle w:val="hwtze"/>
            </w:rPr>
            <w:t xml:space="preserve"> </w:t>
          </w:r>
          <w:r w:rsidR="0071530D">
            <w:rPr>
              <w:rStyle w:val="rynqvb"/>
            </w:rPr>
            <w:t>travail inter-services au sein de la Commission.</w:t>
          </w:r>
          <w:r w:rsidR="0071530D">
            <w:rPr>
              <w:rStyle w:val="hwtze"/>
            </w:rPr>
            <w:t xml:space="preserve"> </w:t>
          </w:r>
          <w:r w:rsidR="0071530D">
            <w:rPr>
              <w:rStyle w:val="rynqvb"/>
            </w:rPr>
            <w:t xml:space="preserve">Les tâches concernées comprendront notamment la recherche politique et l'analyse juridique, la rédaction </w:t>
          </w:r>
          <w:r>
            <w:rPr>
              <w:rStyle w:val="rynqvb"/>
            </w:rPr>
            <w:t>de textes l</w:t>
          </w:r>
          <w:r>
            <w:rPr>
              <w:rStyle w:val="rynqvb"/>
            </w:rPr>
            <w:t>é</w:t>
          </w:r>
          <w:r>
            <w:rPr>
              <w:rStyle w:val="rynqvb"/>
            </w:rPr>
            <w:t>gaux</w:t>
          </w:r>
          <w:r w:rsidR="0071530D">
            <w:rPr>
              <w:rStyle w:val="rynqvb"/>
            </w:rPr>
            <w:t xml:space="preserve">, </w:t>
          </w:r>
          <w:r>
            <w:rPr>
              <w:rStyle w:val="rynqvb"/>
            </w:rPr>
            <w:t>l’acquisition de services et</w:t>
          </w:r>
          <w:r w:rsidR="0071530D">
            <w:rPr>
              <w:rStyle w:val="rynqvb"/>
            </w:rPr>
            <w:t xml:space="preserve"> suivi des contrats (principalement pour les études juridiques externalisées dans le contexte des contrôles de transposition), ainsi que la collaboration avec d'autres DG/services de la Commission, les institutions de l'UE, les autorités nationales et les professionnels du droit, le secteur privé et d’autres parties prenantes dans les domaines politiques couverts par l’unité.</w:t>
          </w:r>
        </w:sdtContent>
      </w:sdt>
    </w:p>
    <w:p w14:paraId="3D69C09B" w14:textId="77777777" w:rsidR="00301CA3" w:rsidRPr="0071530D" w:rsidRDefault="00301CA3" w:rsidP="001A0074">
      <w:pPr>
        <w:pStyle w:val="ListNumber"/>
        <w:numPr>
          <w:ilvl w:val="0"/>
          <w:numId w:val="0"/>
        </w:numPr>
        <w:ind w:left="709" w:hanging="709"/>
        <w:rPr>
          <w:b/>
          <w:bCs/>
          <w:lang w:val="fr-BE" w:eastAsia="en-GB"/>
        </w:rPr>
      </w:pPr>
    </w:p>
    <w:p w14:paraId="69B92155" w14:textId="09A29639" w:rsidR="001A0074" w:rsidRPr="0053405E" w:rsidRDefault="00B31DC8" w:rsidP="001A0074">
      <w:pPr>
        <w:pStyle w:val="ListNumber"/>
        <w:numPr>
          <w:ilvl w:val="0"/>
          <w:numId w:val="0"/>
        </w:numPr>
        <w:ind w:left="709" w:hanging="709"/>
        <w:rPr>
          <w:lang w:val="fr-BE" w:eastAsia="en-GB"/>
        </w:rPr>
      </w:pPr>
      <w:r w:rsidRPr="001D3EEC">
        <w:rPr>
          <w:b/>
          <w:bCs/>
          <w:lang w:val="fr-BE" w:eastAsia="en-GB"/>
        </w:rPr>
        <w:t>Profil du titulaire (nous recherchons)</w:t>
      </w:r>
    </w:p>
    <w:sdt>
      <w:sdtPr>
        <w:rPr>
          <w:lang w:val="fr-BE" w:eastAsia="en-GB"/>
        </w:rPr>
        <w:id w:val="-689827953"/>
        <w:placeholder>
          <w:docPart w:val="C681F6FA0FB94712B2C889AACA29AC9D"/>
        </w:placeholder>
      </w:sdtPr>
      <w:sdtEndPr/>
      <w:sdtContent>
        <w:p w14:paraId="7E409EA7" w14:textId="1D2F0561" w:rsidR="001A0074" w:rsidRPr="00790988" w:rsidRDefault="00790988" w:rsidP="0053405E">
          <w:pPr>
            <w:pStyle w:val="ListNumber"/>
            <w:numPr>
              <w:ilvl w:val="0"/>
              <w:numId w:val="0"/>
            </w:numPr>
            <w:rPr>
              <w:lang w:val="fr-BE" w:eastAsia="en-GB"/>
            </w:rPr>
          </w:pPr>
          <w:r>
            <w:rPr>
              <w:rStyle w:val="rynqvb"/>
            </w:rPr>
            <w:t xml:space="preserve">Nous recherchons le détachement d'une personne motivée et dynamique, possédant une formation juridique et une expérience en droit des sociétés ou dans des domaines connexes, désireuse de rejoindre une équipe hautement professionnelle, capable de travailler de manière proactive tant </w:t>
          </w:r>
          <w:r>
            <w:rPr>
              <w:rStyle w:val="rynqvb"/>
            </w:rPr>
            <w:t>ind</w:t>
          </w:r>
          <w:r>
            <w:rPr>
              <w:rStyle w:val="rynqvb"/>
            </w:rPr>
            <w:t>é</w:t>
          </w:r>
          <w:r>
            <w:rPr>
              <w:rStyle w:val="rynqvb"/>
            </w:rPr>
            <w:t>pendamment</w:t>
          </w:r>
          <w:r>
            <w:rPr>
              <w:rStyle w:val="rynqvb"/>
            </w:rPr>
            <w:t xml:space="preserve"> qu'au sein d'un</w:t>
          </w:r>
          <w:r>
            <w:rPr>
              <w:rStyle w:val="hwtze"/>
            </w:rPr>
            <w:t xml:space="preserve"> </w:t>
          </w:r>
          <w:r>
            <w:rPr>
              <w:rStyle w:val="rynqvb"/>
            </w:rPr>
            <w:t>équipe.</w:t>
          </w:r>
          <w:r>
            <w:rPr>
              <w:rStyle w:val="hwtze"/>
            </w:rPr>
            <w:t xml:space="preserve"> </w:t>
          </w:r>
          <w:r>
            <w:rPr>
              <w:rStyle w:val="rynqvb"/>
            </w:rPr>
            <w:t>Le poste nécessite de bonnes compétences organisationnelles, interpersonnelles et collaboratives, ainsi qu'une certaine connaissance des processus législatifs de l'UE. Le candidat retenu doit avoir de très bonnes compétences en communication et en rédaction ainsi qu’une excellente maîtrise de l’anglais.</w:t>
          </w:r>
        </w:p>
      </w:sdtContent>
    </w:sdt>
    <w:p w14:paraId="5D76C15C" w14:textId="77777777" w:rsidR="00F65CC2" w:rsidRPr="00790988" w:rsidRDefault="00F65CC2" w:rsidP="00377580">
      <w:pPr>
        <w:rPr>
          <w:b/>
          <w:lang w:val="fr-BE" w:eastAsia="en-GB"/>
        </w:rPr>
      </w:pPr>
    </w:p>
    <w:p w14:paraId="0E0736C5" w14:textId="0F8C254A" w:rsidR="00B31DC8" w:rsidRPr="001D3EEC" w:rsidRDefault="00377580" w:rsidP="00377580">
      <w:pPr>
        <w:rPr>
          <w:b/>
          <w:u w:val="single"/>
          <w:lang w:val="fr-BE" w:eastAsia="en-GB"/>
        </w:rPr>
      </w:pPr>
      <w:r w:rsidRPr="001D3EEC">
        <w:rPr>
          <w:b/>
          <w:u w:val="single"/>
          <w:lang w:val="fr-BE" w:eastAsia="en-GB"/>
        </w:rPr>
        <w:t>Critères d</w:t>
      </w:r>
      <w:r w:rsidR="006F23BA" w:rsidRPr="001D3EEC">
        <w:rPr>
          <w:b/>
          <w:u w:val="single"/>
          <w:lang w:val="fr-BE" w:eastAsia="en-GB"/>
        </w:rPr>
        <w:t>’</w:t>
      </w:r>
      <w:r w:rsidRPr="001D3EEC">
        <w:rPr>
          <w:b/>
          <w:u w:val="single"/>
          <w:lang w:val="fr-BE" w:eastAsia="en-GB"/>
        </w:rPr>
        <w:t>éligibilité</w:t>
      </w:r>
    </w:p>
    <w:p w14:paraId="5E51F49C" w14:textId="528BE030" w:rsidR="00B31DC8" w:rsidRPr="001D3EEC" w:rsidRDefault="00B31DC8" w:rsidP="00377580">
      <w:pPr>
        <w:rPr>
          <w:lang w:val="fr-BE" w:eastAsia="en-GB"/>
        </w:rPr>
      </w:pPr>
      <w:r w:rsidRPr="001D3EEC">
        <w:rPr>
          <w:lang w:val="fr-BE" w:eastAsia="en-GB"/>
        </w:rPr>
        <w:t>Le détachement s</w:t>
      </w:r>
      <w:r w:rsidR="00443957" w:rsidRPr="001D3EEC">
        <w:rPr>
          <w:lang w:val="fr-BE" w:eastAsia="en-GB"/>
        </w:rPr>
        <w:t>era</w:t>
      </w:r>
      <w:r w:rsidRPr="001D3EEC">
        <w:rPr>
          <w:lang w:val="fr-BE" w:eastAsia="en-GB"/>
        </w:rPr>
        <w:t xml:space="preserve"> régi par la </w:t>
      </w:r>
      <w:r w:rsidRPr="001D3EEC">
        <w:rPr>
          <w:b/>
          <w:lang w:val="fr-BE" w:eastAsia="en-GB"/>
        </w:rPr>
        <w:t xml:space="preserve">décision de la Commission C(2008) 6866 </w:t>
      </w:r>
      <w:r w:rsidRPr="001D3EEC">
        <w:rPr>
          <w:bCs/>
          <w:lang w:val="fr-BE" w:eastAsia="en-GB"/>
        </w:rPr>
        <w:t>du 12/11/2008</w:t>
      </w:r>
      <w:r w:rsidRPr="001D3EEC">
        <w:rPr>
          <w:lang w:val="fr-BE" w:eastAsia="en-GB"/>
        </w:rPr>
        <w:t xml:space="preserve"> relative au régime applicable aux experts nationaux détachés et aux experts nationaux en formation professionnelle auprès des services de la Commission (décision END).</w:t>
      </w:r>
    </w:p>
    <w:p w14:paraId="7AC32D4A" w14:textId="6BB2BC18" w:rsidR="00443957" w:rsidRDefault="00B31DC8" w:rsidP="00377580">
      <w:pPr>
        <w:rPr>
          <w:lang w:val="fr-BE" w:eastAsia="en-GB"/>
        </w:rPr>
      </w:pPr>
      <w:r w:rsidRPr="001D3EEC">
        <w:rPr>
          <w:lang w:val="fr-BE" w:eastAsia="en-GB"/>
        </w:rPr>
        <w:t xml:space="preserve">Aux termes de la décision END, </w:t>
      </w:r>
      <w:r w:rsidR="00866E7F">
        <w:rPr>
          <w:lang w:val="fr-BE" w:eastAsia="en-GB"/>
        </w:rPr>
        <w:t>vous dev</w:t>
      </w:r>
      <w:r w:rsidR="004A4BB7">
        <w:rPr>
          <w:lang w:val="fr-BE" w:eastAsia="en-GB"/>
        </w:rPr>
        <w:t>r</w:t>
      </w:r>
      <w:r w:rsidR="00866E7F">
        <w:rPr>
          <w:lang w:val="fr-BE" w:eastAsia="en-GB"/>
        </w:rPr>
        <w:t>ez</w:t>
      </w:r>
      <w:r w:rsidR="00377580" w:rsidRPr="001D3EEC">
        <w:rPr>
          <w:lang w:val="fr-BE" w:eastAsia="en-GB"/>
        </w:rPr>
        <w:t xml:space="preserve"> obligatoirement rempli</w:t>
      </w:r>
      <w:r w:rsidRPr="001D3EEC">
        <w:rPr>
          <w:lang w:val="fr-BE" w:eastAsia="en-GB"/>
        </w:rPr>
        <w:t>r les critères d</w:t>
      </w:r>
      <w:r w:rsidR="006F23BA" w:rsidRPr="001D3EEC">
        <w:rPr>
          <w:lang w:val="fr-BE" w:eastAsia="en-GB"/>
        </w:rPr>
        <w:t>’</w:t>
      </w:r>
      <w:r w:rsidRPr="001D3EEC">
        <w:rPr>
          <w:lang w:val="fr-BE" w:eastAsia="en-GB"/>
        </w:rPr>
        <w:t xml:space="preserve">éligibilité suivants </w:t>
      </w:r>
      <w:r w:rsidRPr="001D3EEC">
        <w:rPr>
          <w:b/>
          <w:bCs/>
          <w:lang w:val="fr-BE" w:eastAsia="en-GB"/>
        </w:rPr>
        <w:t>à la date</w:t>
      </w:r>
      <w:r w:rsidR="00443957" w:rsidRPr="001D3EEC">
        <w:rPr>
          <w:b/>
          <w:bCs/>
          <w:lang w:val="fr-BE" w:eastAsia="en-GB"/>
        </w:rPr>
        <w:t xml:space="preserve"> </w:t>
      </w:r>
      <w:r w:rsidR="00F65CC2" w:rsidRPr="001D3EEC">
        <w:rPr>
          <w:b/>
          <w:bCs/>
          <w:lang w:val="fr-BE" w:eastAsia="en-GB"/>
        </w:rPr>
        <w:t>de début du</w:t>
      </w:r>
      <w:r w:rsidR="00443957" w:rsidRPr="001D3EEC">
        <w:rPr>
          <w:b/>
          <w:bCs/>
          <w:lang w:val="fr-BE" w:eastAsia="en-GB"/>
        </w:rPr>
        <w:t xml:space="preserve"> </w:t>
      </w:r>
      <w:r w:rsidR="00215A56" w:rsidRPr="001D3EEC">
        <w:rPr>
          <w:b/>
          <w:bCs/>
          <w:lang w:val="fr-BE" w:eastAsia="en-GB"/>
        </w:rPr>
        <w:t>détachement</w:t>
      </w:r>
      <w:r w:rsidR="00215A56" w:rsidRPr="001D3EEC">
        <w:rPr>
          <w:lang w:val="fr-BE" w:eastAsia="en-GB"/>
        </w:rPr>
        <w:t xml:space="preserve"> :</w:t>
      </w:r>
    </w:p>
    <w:p w14:paraId="1B97B0F3" w14:textId="5C384723" w:rsidR="00443957" w:rsidRPr="001D3EEC" w:rsidRDefault="00443957" w:rsidP="00377580">
      <w:pPr>
        <w:rPr>
          <w:lang w:val="fr-BE" w:eastAsia="en-GB"/>
        </w:rPr>
      </w:pPr>
      <w:r w:rsidRPr="001D3EEC">
        <w:rPr>
          <w:u w:val="single"/>
          <w:lang w:val="fr-BE" w:eastAsia="en-GB"/>
        </w:rPr>
        <w:t xml:space="preserve">Expérience </w:t>
      </w:r>
      <w:r w:rsidR="00215A56" w:rsidRPr="00215A56">
        <w:rPr>
          <w:u w:val="single"/>
          <w:lang w:val="fr-BE" w:eastAsia="en-GB"/>
        </w:rPr>
        <w:t>professionnelle :</w:t>
      </w:r>
      <w:r w:rsidRPr="001D3EEC">
        <w:rPr>
          <w:lang w:val="fr-BE" w:eastAsia="en-GB"/>
        </w:rPr>
        <w:t xml:space="preserve"> posséder une expérience professionnelle d</w:t>
      </w:r>
      <w:r w:rsidR="006F23BA" w:rsidRPr="001D3EEC">
        <w:rPr>
          <w:lang w:val="fr-BE" w:eastAsia="en-GB"/>
        </w:rPr>
        <w:t>’</w:t>
      </w:r>
      <w:r w:rsidRPr="001D3EEC">
        <w:rPr>
          <w:lang w:val="fr-BE" w:eastAsia="en-GB"/>
        </w:rPr>
        <w:t>au moins trois ans dans des fonctions administratives, judiciaires, scientifiques, techniques, de conseil ou de supervision, à un grade équivalant au groupe de fonctions administrateur AD;</w:t>
      </w:r>
    </w:p>
    <w:p w14:paraId="00DB18A5" w14:textId="446D9CEE" w:rsidR="00443957" w:rsidRPr="001D3EEC" w:rsidRDefault="00377580" w:rsidP="00377580">
      <w:pPr>
        <w:rPr>
          <w:lang w:val="fr-BE" w:eastAsia="en-GB"/>
        </w:rPr>
      </w:pPr>
      <w:r w:rsidRPr="001D3EEC">
        <w:rPr>
          <w:u w:val="single"/>
          <w:lang w:val="fr-BE" w:eastAsia="en-GB"/>
        </w:rPr>
        <w:t xml:space="preserve">Ancienneté de </w:t>
      </w:r>
      <w:r w:rsidR="00215A56" w:rsidRPr="001D3EEC">
        <w:rPr>
          <w:u w:val="single"/>
          <w:lang w:val="fr-BE" w:eastAsia="en-GB"/>
        </w:rPr>
        <w:t>service</w:t>
      </w:r>
      <w:r w:rsidR="00215A56" w:rsidRPr="00215A56">
        <w:rPr>
          <w:u w:val="single"/>
          <w:lang w:val="fr-BE" w:eastAsia="en-GB"/>
        </w:rPr>
        <w:t xml:space="preserve"> :</w:t>
      </w:r>
      <w:r w:rsidRPr="001D3EEC">
        <w:rPr>
          <w:lang w:val="fr-BE" w:eastAsia="en-GB"/>
        </w:rPr>
        <w:t xml:space="preserve"> avoir une ancienneté d</w:t>
      </w:r>
      <w:r w:rsidR="006F23BA" w:rsidRPr="001D3EEC">
        <w:rPr>
          <w:lang w:val="fr-BE" w:eastAsia="en-GB"/>
        </w:rPr>
        <w:t>’</w:t>
      </w:r>
      <w:r w:rsidRPr="001D3EEC">
        <w:rPr>
          <w:lang w:val="fr-BE" w:eastAsia="en-GB"/>
        </w:rPr>
        <w:t xml:space="preserve">au moins un an </w:t>
      </w:r>
      <w:r w:rsidR="00443957" w:rsidRPr="001D3EEC">
        <w:rPr>
          <w:lang w:val="fr-BE" w:eastAsia="en-GB"/>
        </w:rPr>
        <w:t xml:space="preserve">(12 mois) </w:t>
      </w:r>
      <w:r w:rsidRPr="001D3EEC">
        <w:rPr>
          <w:lang w:val="fr-BE" w:eastAsia="en-GB"/>
        </w:rPr>
        <w:t xml:space="preserve">auprès de </w:t>
      </w:r>
      <w:r w:rsidR="00866E7F">
        <w:rPr>
          <w:lang w:val="fr-BE" w:eastAsia="en-GB"/>
        </w:rPr>
        <w:t>votre</w:t>
      </w:r>
      <w:r w:rsidRPr="001D3EEC">
        <w:rPr>
          <w:lang w:val="fr-BE" w:eastAsia="en-GB"/>
        </w:rPr>
        <w:t xml:space="preserve"> employeur</w:t>
      </w:r>
      <w:r w:rsidR="00866E7F">
        <w:rPr>
          <w:lang w:val="fr-BE" w:eastAsia="en-GB"/>
        </w:rPr>
        <w:t xml:space="preserve"> actuel</w:t>
      </w:r>
      <w:r w:rsidRPr="001D3EEC">
        <w:rPr>
          <w:lang w:val="fr-BE" w:eastAsia="en-GB"/>
        </w:rPr>
        <w:t>, dans un cadre statutaire ou contractuel</w:t>
      </w:r>
      <w:r w:rsidR="00443957" w:rsidRPr="001D3EEC">
        <w:rPr>
          <w:lang w:val="fr-BE" w:eastAsia="en-GB"/>
        </w:rPr>
        <w:t>;</w:t>
      </w:r>
    </w:p>
    <w:p w14:paraId="5C4AB867" w14:textId="5AC363BD" w:rsidR="00443957" w:rsidRDefault="00215A56" w:rsidP="00377580">
      <w:pPr>
        <w:rPr>
          <w:lang w:val="fr-BE" w:eastAsia="en-GB"/>
        </w:rPr>
      </w:pPr>
      <w:r w:rsidRPr="00215A56">
        <w:rPr>
          <w:u w:val="single"/>
          <w:lang w:val="fr-BE" w:eastAsia="en-GB"/>
        </w:rPr>
        <w:t>Employeur :</w:t>
      </w:r>
      <w:r w:rsidR="00443957" w:rsidRPr="001D3EEC">
        <w:rPr>
          <w:lang w:val="fr-BE" w:eastAsia="en-GB"/>
        </w:rPr>
        <w:t xml:space="preserve"> </w:t>
      </w:r>
      <w:r w:rsidR="000914BF" w:rsidRPr="001D3EEC">
        <w:rPr>
          <w:lang w:val="fr-BE" w:eastAsia="en-GB"/>
        </w:rPr>
        <w:t xml:space="preserve">être employé par </w:t>
      </w:r>
      <w:r w:rsidR="00443957" w:rsidRPr="001D3EEC">
        <w:rPr>
          <w:lang w:val="fr-BE" w:eastAsia="en-GB"/>
        </w:rPr>
        <w:t xml:space="preserve">une administration publique nationale, régionale ou locale, ou </w:t>
      </w:r>
      <w:r w:rsidR="000914BF" w:rsidRPr="001D3EEC">
        <w:rPr>
          <w:lang w:val="fr-BE" w:eastAsia="en-GB"/>
        </w:rPr>
        <w:t>par une organisation intergouvernementale</w:t>
      </w:r>
      <w:r w:rsidR="00443957" w:rsidRPr="001D3EEC">
        <w:rPr>
          <w:lang w:val="fr-BE" w:eastAsia="en-GB"/>
        </w:rPr>
        <w:t xml:space="preserve"> (OIG); </w:t>
      </w:r>
      <w:r w:rsidR="000914BF" w:rsidRPr="001D3EEC">
        <w:rPr>
          <w:lang w:val="fr-BE" w:eastAsia="en-GB"/>
        </w:rPr>
        <w:t xml:space="preserve">exceptionnellement et après </w:t>
      </w:r>
      <w:r w:rsidR="000914BF" w:rsidRPr="001D3EEC">
        <w:rPr>
          <w:lang w:val="fr-BE" w:eastAsia="en-GB"/>
        </w:rPr>
        <w:lastRenderedPageBreak/>
        <w:t xml:space="preserve">dérogation, la Commission peut accepter des candidatures </w:t>
      </w:r>
      <w:r w:rsidR="00866E7F">
        <w:rPr>
          <w:lang w:val="fr-BE" w:eastAsia="en-GB"/>
        </w:rPr>
        <w:t>lorsque votre</w:t>
      </w:r>
      <w:r w:rsidR="004D3B51" w:rsidRPr="001D3EEC">
        <w:rPr>
          <w:lang w:val="fr-BE" w:eastAsia="en-GB"/>
        </w:rPr>
        <w:t xml:space="preserve"> </w:t>
      </w:r>
      <w:r w:rsidR="000914BF" w:rsidRPr="001D3EEC">
        <w:rPr>
          <w:lang w:val="fr-BE" w:eastAsia="en-GB"/>
        </w:rPr>
        <w:t xml:space="preserve">employeur </w:t>
      </w:r>
      <w:r w:rsidR="00866E7F">
        <w:rPr>
          <w:lang w:val="fr-BE" w:eastAsia="en-GB"/>
        </w:rPr>
        <w:t>est un organisme</w:t>
      </w:r>
      <w:r w:rsidR="004D3B51" w:rsidRPr="001D3EEC">
        <w:rPr>
          <w:lang w:val="fr-BE" w:eastAsia="en-GB"/>
        </w:rPr>
        <w:t xml:space="preserve"> </w:t>
      </w:r>
      <w:r w:rsidR="000914BF" w:rsidRPr="001D3EEC">
        <w:rPr>
          <w:lang w:val="fr-BE" w:eastAsia="en-GB"/>
        </w:rPr>
        <w:t>du secteur public (e.g. agence ou institut de régularisation)</w:t>
      </w:r>
      <w:r w:rsidR="006F23BA" w:rsidRPr="001D3EEC">
        <w:rPr>
          <w:lang w:val="fr-BE" w:eastAsia="en-GB"/>
        </w:rPr>
        <w:t xml:space="preserve">, </w:t>
      </w:r>
      <w:r w:rsidR="000914BF" w:rsidRPr="001D3EEC">
        <w:rPr>
          <w:lang w:val="fr-BE" w:eastAsia="en-GB"/>
        </w:rPr>
        <w:t>une université ou un organisme de recherche indépendant.</w:t>
      </w:r>
    </w:p>
    <w:p w14:paraId="6DBB170A" w14:textId="39E3431D" w:rsidR="00377580" w:rsidRPr="001D3EEC" w:rsidRDefault="00377580" w:rsidP="00377580">
      <w:pPr>
        <w:rPr>
          <w:lang w:val="fr-BE" w:eastAsia="en-GB"/>
        </w:rPr>
      </w:pPr>
      <w:r w:rsidRPr="00215A56">
        <w:rPr>
          <w:u w:val="single"/>
          <w:lang w:val="fr-BE" w:eastAsia="en-GB"/>
        </w:rPr>
        <w:t xml:space="preserve">Compétences </w:t>
      </w:r>
      <w:r w:rsidR="00215A56" w:rsidRPr="00215A56">
        <w:rPr>
          <w:u w:val="single"/>
          <w:lang w:val="fr-BE" w:eastAsia="en-GB"/>
        </w:rPr>
        <w:t>linguistiques :</w:t>
      </w:r>
      <w:r w:rsidRPr="001D3EEC">
        <w:rPr>
          <w:lang w:val="fr-BE" w:eastAsia="en-GB"/>
        </w:rPr>
        <w:t xml:space="preserve"> avoir une connaissance approfondie d</w:t>
      </w:r>
      <w:r w:rsidR="006F23BA" w:rsidRPr="001D3EEC">
        <w:rPr>
          <w:lang w:val="fr-BE" w:eastAsia="en-GB"/>
        </w:rPr>
        <w:t>’</w:t>
      </w:r>
      <w:r w:rsidRPr="001D3EEC">
        <w:rPr>
          <w:lang w:val="fr-BE" w:eastAsia="en-GB"/>
        </w:rPr>
        <w:t>une des langues de l</w:t>
      </w:r>
      <w:r w:rsidR="006F23BA" w:rsidRPr="001D3EEC">
        <w:rPr>
          <w:lang w:val="fr-BE" w:eastAsia="en-GB"/>
        </w:rPr>
        <w:t>’</w:t>
      </w:r>
      <w:r w:rsidRPr="001D3EEC">
        <w:rPr>
          <w:lang w:val="fr-BE" w:eastAsia="en-GB"/>
        </w:rPr>
        <w:t>Union européenne et une connaissance satisfaisante d</w:t>
      </w:r>
      <w:r w:rsidR="006F23BA" w:rsidRPr="001D3EEC">
        <w:rPr>
          <w:lang w:val="fr-BE" w:eastAsia="en-GB"/>
        </w:rPr>
        <w:t>’</w:t>
      </w:r>
      <w:r w:rsidRPr="001D3EEC">
        <w:rPr>
          <w:lang w:val="fr-BE" w:eastAsia="en-GB"/>
        </w:rPr>
        <w:t>une autre langue de l</w:t>
      </w:r>
      <w:r w:rsidR="006F23BA" w:rsidRPr="001D3EEC">
        <w:rPr>
          <w:lang w:val="fr-BE" w:eastAsia="en-GB"/>
        </w:rPr>
        <w:t>’</w:t>
      </w:r>
      <w:r w:rsidRPr="001D3EEC">
        <w:rPr>
          <w:lang w:val="fr-BE" w:eastAsia="en-GB"/>
        </w:rPr>
        <w:t>Union européenne dans la mesure nécessaire aux fonctions qu</w:t>
      </w:r>
      <w:r w:rsidR="006F23BA" w:rsidRPr="001D3EEC">
        <w:rPr>
          <w:lang w:val="fr-BE" w:eastAsia="en-GB"/>
        </w:rPr>
        <w:t>’</w:t>
      </w:r>
      <w:r w:rsidRPr="001D3EEC">
        <w:rPr>
          <w:lang w:val="fr-BE" w:eastAsia="en-GB"/>
        </w:rPr>
        <w:t xml:space="preserve">il est appelé à exercer. </w:t>
      </w:r>
      <w:r w:rsidR="00866E7F">
        <w:rPr>
          <w:lang w:val="fr-BE" w:eastAsia="en-GB"/>
        </w:rPr>
        <w:t>Si vous venez</w:t>
      </w:r>
      <w:r w:rsidR="004D3B51" w:rsidRPr="001D3EEC">
        <w:rPr>
          <w:lang w:val="fr-BE" w:eastAsia="en-GB"/>
        </w:rPr>
        <w:t xml:space="preserve"> d</w:t>
      </w:r>
      <w:r w:rsidR="006F23BA" w:rsidRPr="001D3EEC">
        <w:rPr>
          <w:lang w:val="fr-BE" w:eastAsia="en-GB"/>
        </w:rPr>
        <w:t>’</w:t>
      </w:r>
      <w:r w:rsidRPr="001D3EEC">
        <w:rPr>
          <w:lang w:val="fr-BE" w:eastAsia="en-GB"/>
        </w:rPr>
        <w:t>un pays tiers</w:t>
      </w:r>
      <w:r w:rsidR="00866E7F">
        <w:rPr>
          <w:lang w:val="fr-BE" w:eastAsia="en-GB"/>
        </w:rPr>
        <w:t>, vous dev</w:t>
      </w:r>
      <w:r w:rsidR="004A4BB7">
        <w:rPr>
          <w:lang w:val="fr-BE" w:eastAsia="en-GB"/>
        </w:rPr>
        <w:t>r</w:t>
      </w:r>
      <w:r w:rsidR="00866E7F">
        <w:rPr>
          <w:lang w:val="fr-BE" w:eastAsia="en-GB"/>
        </w:rPr>
        <w:t>ez</w:t>
      </w:r>
      <w:r w:rsidRPr="001D3EEC">
        <w:rPr>
          <w:lang w:val="fr-BE" w:eastAsia="en-GB"/>
        </w:rPr>
        <w:t xml:space="preserve"> justifier posséder une connaissance approfondie </w:t>
      </w:r>
      <w:r w:rsidR="007A1396" w:rsidRPr="001D3EEC">
        <w:rPr>
          <w:lang w:val="fr-BE" w:eastAsia="en-GB"/>
        </w:rPr>
        <w:t>de la</w:t>
      </w:r>
      <w:r w:rsidRPr="001D3EEC">
        <w:rPr>
          <w:lang w:val="fr-BE" w:eastAsia="en-GB"/>
        </w:rPr>
        <w:t xml:space="preserve"> langue de l</w:t>
      </w:r>
      <w:r w:rsidR="006F23BA" w:rsidRPr="001D3EEC">
        <w:rPr>
          <w:lang w:val="fr-BE" w:eastAsia="en-GB"/>
        </w:rPr>
        <w:t>’</w:t>
      </w:r>
      <w:r w:rsidRPr="001D3EEC">
        <w:rPr>
          <w:lang w:val="fr-BE" w:eastAsia="en-GB"/>
        </w:rPr>
        <w:t>Union européenne nécessaire à l</w:t>
      </w:r>
      <w:r w:rsidR="006F23BA" w:rsidRPr="001D3EEC">
        <w:rPr>
          <w:lang w:val="fr-BE" w:eastAsia="en-GB"/>
        </w:rPr>
        <w:t>’</w:t>
      </w:r>
      <w:r w:rsidRPr="001D3EEC">
        <w:rPr>
          <w:lang w:val="fr-BE" w:eastAsia="en-GB"/>
        </w:rPr>
        <w:t xml:space="preserve">accomplissement des tâches qui </w:t>
      </w:r>
      <w:r w:rsidR="00866E7F">
        <w:rPr>
          <w:lang w:val="fr-BE" w:eastAsia="en-GB"/>
        </w:rPr>
        <w:t>vous</w:t>
      </w:r>
      <w:r w:rsidRPr="001D3EEC">
        <w:rPr>
          <w:lang w:val="fr-BE" w:eastAsia="en-GB"/>
        </w:rPr>
        <w:t xml:space="preserve"> seront confiées.</w:t>
      </w:r>
    </w:p>
    <w:p w14:paraId="5293BC74" w14:textId="77777777" w:rsidR="00377580" w:rsidRPr="001D3EEC" w:rsidRDefault="00377580" w:rsidP="00377580">
      <w:pPr>
        <w:rPr>
          <w:lang w:val="fr-BE" w:eastAsia="en-GB"/>
        </w:rPr>
      </w:pPr>
    </w:p>
    <w:p w14:paraId="2FB5DCD5" w14:textId="77777777" w:rsidR="004D3B51" w:rsidRPr="001D3EEC" w:rsidRDefault="00377580" w:rsidP="00377580">
      <w:pPr>
        <w:rPr>
          <w:b/>
          <w:u w:val="single"/>
          <w:lang w:val="fr-BE" w:eastAsia="en-GB"/>
        </w:rPr>
      </w:pPr>
      <w:r w:rsidRPr="001D3EEC">
        <w:rPr>
          <w:b/>
          <w:u w:val="single"/>
          <w:lang w:val="fr-BE" w:eastAsia="en-GB"/>
        </w:rPr>
        <w:t>Conditions du détachement</w:t>
      </w:r>
    </w:p>
    <w:p w14:paraId="4BF19B6D" w14:textId="4A7E5A70" w:rsidR="004D3B51" w:rsidRPr="001D3EEC" w:rsidRDefault="004A4BB7" w:rsidP="004D3B51">
      <w:pPr>
        <w:rPr>
          <w:bCs/>
          <w:lang w:val="fr-BE" w:eastAsia="en-GB"/>
        </w:rPr>
      </w:pPr>
      <w:r>
        <w:rPr>
          <w:bCs/>
          <w:lang w:val="fr-BE" w:eastAsia="en-GB"/>
        </w:rPr>
        <w:t>Durant toute la durée de votre détachement, v</w:t>
      </w:r>
      <w:r w:rsidR="007A10AA">
        <w:rPr>
          <w:bCs/>
          <w:lang w:val="fr-BE" w:eastAsia="en-GB"/>
        </w:rPr>
        <w:t xml:space="preserve">ous devrez rester </w:t>
      </w:r>
      <w:r w:rsidR="00377580" w:rsidRPr="001D3EEC">
        <w:rPr>
          <w:bCs/>
          <w:lang w:val="fr-BE" w:eastAsia="en-GB"/>
        </w:rPr>
        <w:t xml:space="preserve">employé et rémunéré par </w:t>
      </w:r>
      <w:r w:rsidR="007A10AA">
        <w:rPr>
          <w:bCs/>
          <w:lang w:val="fr-BE" w:eastAsia="en-GB"/>
        </w:rPr>
        <w:t>votre</w:t>
      </w:r>
      <w:r w:rsidR="00377580" w:rsidRPr="001D3EEC">
        <w:rPr>
          <w:bCs/>
          <w:lang w:val="fr-BE" w:eastAsia="en-GB"/>
        </w:rPr>
        <w:t xml:space="preserve"> employeur </w:t>
      </w:r>
      <w:r w:rsidR="004D3B51" w:rsidRPr="001D3EEC">
        <w:rPr>
          <w:bCs/>
          <w:lang w:val="fr-BE" w:eastAsia="en-GB"/>
        </w:rPr>
        <w:t xml:space="preserve">et </w:t>
      </w:r>
      <w:r w:rsidR="007A10AA">
        <w:rPr>
          <w:bCs/>
          <w:lang w:val="fr-BE" w:eastAsia="en-GB"/>
        </w:rPr>
        <w:t>devrez</w:t>
      </w:r>
      <w:r w:rsidR="00377580" w:rsidRPr="001D3EEC">
        <w:rPr>
          <w:bCs/>
          <w:lang w:val="fr-BE" w:eastAsia="en-GB"/>
        </w:rPr>
        <w:t xml:space="preserve"> également </w:t>
      </w:r>
      <w:r w:rsidR="007A10AA">
        <w:rPr>
          <w:bCs/>
          <w:lang w:val="fr-BE" w:eastAsia="en-GB"/>
        </w:rPr>
        <w:t xml:space="preserve">rester </w:t>
      </w:r>
      <w:r w:rsidR="00377580" w:rsidRPr="001D3EEC">
        <w:rPr>
          <w:bCs/>
          <w:lang w:val="fr-BE" w:eastAsia="en-GB"/>
        </w:rPr>
        <w:t xml:space="preserve">couvert par </w:t>
      </w:r>
      <w:r w:rsidR="007A10AA">
        <w:rPr>
          <w:bCs/>
          <w:lang w:val="fr-BE" w:eastAsia="en-GB"/>
        </w:rPr>
        <w:t>votre</w:t>
      </w:r>
      <w:r w:rsidR="00377580" w:rsidRPr="001D3EEC">
        <w:rPr>
          <w:bCs/>
          <w:lang w:val="fr-BE" w:eastAsia="en-GB"/>
        </w:rPr>
        <w:t xml:space="preserve"> sécurité sociale </w:t>
      </w:r>
      <w:r w:rsidR="004D3B51" w:rsidRPr="001D3EEC">
        <w:rPr>
          <w:bCs/>
          <w:lang w:val="fr-BE" w:eastAsia="en-GB"/>
        </w:rPr>
        <w:t>(</w:t>
      </w:r>
      <w:r w:rsidR="00377580" w:rsidRPr="001D3EEC">
        <w:rPr>
          <w:bCs/>
          <w:lang w:val="fr-BE" w:eastAsia="en-GB"/>
        </w:rPr>
        <w:t>nationale</w:t>
      </w:r>
      <w:r w:rsidR="004D3B51" w:rsidRPr="001D3EEC">
        <w:rPr>
          <w:bCs/>
          <w:lang w:val="fr-BE" w:eastAsia="en-GB"/>
        </w:rPr>
        <w:t>).</w:t>
      </w:r>
    </w:p>
    <w:p w14:paraId="329873DE" w14:textId="1CBFA516" w:rsidR="006F23BA" w:rsidRDefault="007A10AA" w:rsidP="00A917BE">
      <w:pPr>
        <w:rPr>
          <w:bCs/>
          <w:lang w:val="fr-BE" w:eastAsia="en-GB"/>
        </w:rPr>
      </w:pPr>
      <w:r>
        <w:rPr>
          <w:bCs/>
          <w:lang w:val="fr-BE" w:eastAsia="en-GB"/>
        </w:rPr>
        <w:t>Vous</w:t>
      </w:r>
      <w:r w:rsidR="007A1396" w:rsidRPr="001D3EEC">
        <w:rPr>
          <w:bCs/>
          <w:lang w:val="fr-BE" w:eastAsia="en-GB"/>
        </w:rPr>
        <w:t xml:space="preserve"> </w:t>
      </w:r>
      <w:r w:rsidR="006F23BA" w:rsidRPr="001D3EEC">
        <w:rPr>
          <w:bCs/>
          <w:lang w:val="fr-BE" w:eastAsia="en-GB"/>
        </w:rPr>
        <w:t>exerce</w:t>
      </w:r>
      <w:r>
        <w:rPr>
          <w:bCs/>
          <w:lang w:val="fr-BE" w:eastAsia="en-GB"/>
        </w:rPr>
        <w:t>rez</w:t>
      </w:r>
      <w:r w:rsidR="006F23BA" w:rsidRPr="001D3EEC">
        <w:rPr>
          <w:bCs/>
          <w:lang w:val="fr-BE" w:eastAsia="en-GB"/>
        </w:rPr>
        <w:t xml:space="preserve"> </w:t>
      </w:r>
      <w:r>
        <w:rPr>
          <w:bCs/>
          <w:lang w:val="fr-BE" w:eastAsia="en-GB"/>
        </w:rPr>
        <w:t>vos</w:t>
      </w:r>
      <w:r w:rsidR="006F23BA" w:rsidRPr="001D3EEC">
        <w:rPr>
          <w:bCs/>
          <w:lang w:val="fr-BE" w:eastAsia="en-GB"/>
        </w:rPr>
        <w:t xml:space="preserve"> fonctions au sein de la Commission dans les conditions fixées par la décision END précitée et </w:t>
      </w:r>
      <w:r>
        <w:rPr>
          <w:bCs/>
          <w:lang w:val="fr-BE" w:eastAsia="en-GB"/>
        </w:rPr>
        <w:t>serez</w:t>
      </w:r>
      <w:r w:rsidR="007B5FAE" w:rsidRPr="001D3EEC">
        <w:rPr>
          <w:bCs/>
          <w:lang w:val="fr-BE" w:eastAsia="en-GB"/>
        </w:rPr>
        <w:t xml:space="preserve"> </w:t>
      </w:r>
      <w:r w:rsidR="006F23BA" w:rsidRPr="001D3EEC">
        <w:rPr>
          <w:bCs/>
          <w:lang w:val="fr-BE" w:eastAsia="en-GB"/>
        </w:rPr>
        <w:t>soumis</w:t>
      </w:r>
      <w:r w:rsidR="007A1396" w:rsidRPr="001D3EEC">
        <w:rPr>
          <w:bCs/>
          <w:lang w:val="fr-BE" w:eastAsia="en-GB"/>
        </w:rPr>
        <w:t>(e)</w:t>
      </w:r>
      <w:r w:rsidR="006F23BA" w:rsidRPr="001D3EEC">
        <w:rPr>
          <w:bCs/>
          <w:lang w:val="fr-BE" w:eastAsia="en-GB"/>
        </w:rPr>
        <w:t xml:space="preserve"> aux règles de confidentialité, de loyauté et d’absence de conflit d’intérêts qui y sont définies.</w:t>
      </w:r>
    </w:p>
    <w:p w14:paraId="43DCD3E1" w14:textId="154E7469" w:rsidR="00443957" w:rsidRDefault="007A10AA" w:rsidP="006F23BA">
      <w:pPr>
        <w:pStyle w:val="Replace"/>
        <w:rPr>
          <w:lang w:val="fr-BE"/>
        </w:rPr>
      </w:pPr>
      <w:r>
        <w:rPr>
          <w:lang w:val="fr-BE"/>
        </w:rPr>
        <w:t xml:space="preserve">Dans le cas où le poste est publié avec </w:t>
      </w:r>
      <w:r w:rsidR="00A917BE" w:rsidRPr="001D3EEC">
        <w:rPr>
          <w:lang w:val="fr-BE"/>
        </w:rPr>
        <w:t>indemnités de séjour</w:t>
      </w:r>
      <w:r>
        <w:rPr>
          <w:lang w:val="fr-BE"/>
        </w:rPr>
        <w:t>, celles-ci</w:t>
      </w:r>
      <w:r w:rsidR="00A917BE" w:rsidRPr="001D3EEC">
        <w:rPr>
          <w:lang w:val="fr-BE"/>
        </w:rPr>
        <w:t xml:space="preserve"> </w:t>
      </w:r>
      <w:r w:rsidR="006F23BA" w:rsidRPr="001D3EEC">
        <w:rPr>
          <w:lang w:val="fr-BE"/>
        </w:rPr>
        <w:t xml:space="preserve">ne </w:t>
      </w:r>
      <w:r>
        <w:rPr>
          <w:lang w:val="fr-BE"/>
        </w:rPr>
        <w:t xml:space="preserve">vous </w:t>
      </w:r>
      <w:r w:rsidR="006F23BA" w:rsidRPr="001D3EEC">
        <w:rPr>
          <w:lang w:val="fr-BE"/>
        </w:rPr>
        <w:t xml:space="preserve">seront </w:t>
      </w:r>
      <w:r w:rsidR="007B5FAE" w:rsidRPr="001D3EEC">
        <w:rPr>
          <w:lang w:val="fr-BE"/>
        </w:rPr>
        <w:t>octroyées</w:t>
      </w:r>
      <w:r w:rsidR="006F23BA" w:rsidRPr="001D3EEC">
        <w:rPr>
          <w:lang w:val="fr-BE"/>
        </w:rPr>
        <w:t xml:space="preserve"> </w:t>
      </w:r>
      <w:r>
        <w:rPr>
          <w:lang w:val="fr-BE"/>
        </w:rPr>
        <w:t>que si vous</w:t>
      </w:r>
      <w:r w:rsidR="00A917BE" w:rsidRPr="001D3EEC">
        <w:rPr>
          <w:lang w:val="fr-BE"/>
        </w:rPr>
        <w:t xml:space="preserve"> rempli</w:t>
      </w:r>
      <w:r w:rsidR="00F65CC2" w:rsidRPr="001D3EEC">
        <w:rPr>
          <w:lang w:val="fr-BE"/>
        </w:rPr>
        <w:t>sse</w:t>
      </w:r>
      <w:r>
        <w:rPr>
          <w:lang w:val="fr-BE"/>
        </w:rPr>
        <w:t>z</w:t>
      </w:r>
      <w:r w:rsidR="00A917BE" w:rsidRPr="001D3EEC">
        <w:rPr>
          <w:lang w:val="fr-BE"/>
        </w:rPr>
        <w:t xml:space="preserve"> les conditions</w:t>
      </w:r>
      <w:r w:rsidR="006F23BA" w:rsidRPr="001D3EEC">
        <w:rPr>
          <w:lang w:val="fr-BE"/>
        </w:rPr>
        <w:t xml:space="preserve"> prévues à </w:t>
      </w:r>
      <w:r w:rsidR="00A917BE" w:rsidRPr="001D3EEC">
        <w:rPr>
          <w:lang w:val="fr-BE"/>
        </w:rPr>
        <w:t>l</w:t>
      </w:r>
      <w:r w:rsidR="006F23BA" w:rsidRPr="001D3EEC">
        <w:rPr>
          <w:lang w:val="fr-BE"/>
        </w:rPr>
        <w:t>’</w:t>
      </w:r>
      <w:r w:rsidR="00A917BE" w:rsidRPr="001D3EEC">
        <w:rPr>
          <w:lang w:val="fr-BE"/>
        </w:rPr>
        <w:t>article 17 de la décision END.</w:t>
      </w:r>
    </w:p>
    <w:p w14:paraId="1D83DC51" w14:textId="340AA940" w:rsidR="00377580" w:rsidRPr="001D3EEC" w:rsidRDefault="007A10AA" w:rsidP="00377580">
      <w:pPr>
        <w:rPr>
          <w:lang w:val="fr-BE" w:eastAsia="en-GB"/>
        </w:rPr>
      </w:pPr>
      <w:r>
        <w:rPr>
          <w:lang w:val="fr-BE" w:eastAsia="en-GB"/>
        </w:rPr>
        <w:t>Le personnel en poste</w:t>
      </w:r>
      <w:r w:rsidR="00377580" w:rsidRPr="001D3EEC">
        <w:rPr>
          <w:lang w:val="fr-BE" w:eastAsia="en-GB"/>
        </w:rPr>
        <w:t xml:space="preserve"> dans une </w:t>
      </w:r>
      <w:r w:rsidR="00377580" w:rsidRPr="001D3EEC">
        <w:rPr>
          <w:bCs/>
          <w:lang w:val="fr-BE" w:eastAsia="en-GB"/>
        </w:rPr>
        <w:t>délégation de l</w:t>
      </w:r>
      <w:r w:rsidR="006F23BA" w:rsidRPr="001D3EEC">
        <w:rPr>
          <w:bCs/>
          <w:lang w:val="fr-BE" w:eastAsia="en-GB"/>
        </w:rPr>
        <w:t>’</w:t>
      </w:r>
      <w:r w:rsidR="00377580" w:rsidRPr="001D3EEC">
        <w:rPr>
          <w:bCs/>
          <w:lang w:val="fr-BE" w:eastAsia="en-GB"/>
        </w:rPr>
        <w:t>Union européenne</w:t>
      </w:r>
      <w:r w:rsidR="00377580" w:rsidRPr="001D3EEC">
        <w:rPr>
          <w:lang w:val="fr-BE" w:eastAsia="en-GB"/>
        </w:rPr>
        <w:t xml:space="preserve"> doit</w:t>
      </w:r>
      <w:r>
        <w:rPr>
          <w:lang w:val="fr-BE" w:eastAsia="en-GB"/>
        </w:rPr>
        <w:t xml:space="preserve"> obligatoirement</w:t>
      </w:r>
      <w:r w:rsidR="00377580" w:rsidRPr="001D3EEC">
        <w:rPr>
          <w:lang w:val="fr-BE" w:eastAsia="en-GB"/>
        </w:rPr>
        <w:t xml:space="preserve"> </w:t>
      </w:r>
      <w:r>
        <w:rPr>
          <w:lang w:val="fr-BE" w:eastAsia="en-GB"/>
        </w:rPr>
        <w:t>disposer d’</w:t>
      </w:r>
      <w:r w:rsidR="00377580" w:rsidRPr="001D3EEC">
        <w:rPr>
          <w:lang w:val="fr-BE" w:eastAsia="en-GB"/>
        </w:rPr>
        <w:t>une habilitation de sécurité (jusqu</w:t>
      </w:r>
      <w:r w:rsidR="006F23BA" w:rsidRPr="001D3EEC">
        <w:rPr>
          <w:lang w:val="fr-BE" w:eastAsia="en-GB"/>
        </w:rPr>
        <w:t>’</w:t>
      </w:r>
      <w:r w:rsidR="00377580" w:rsidRPr="001D3EEC">
        <w:rPr>
          <w:lang w:val="fr-BE" w:eastAsia="en-GB"/>
        </w:rPr>
        <w:t xml:space="preserve">au niveau SECRET UE/EU SECRET conformément </w:t>
      </w:r>
      <w:hyperlink r:id="rId26" w:history="1">
        <w:r w:rsidR="00F65CC2" w:rsidRPr="001D3EEC">
          <w:rPr>
            <w:rStyle w:val="Hyperlink"/>
            <w:lang w:val="fr-BE"/>
          </w:rPr>
          <w:t>à la décision de la Commission (EU – Euratom) 2015/444 du 13 mars 2015</w:t>
        </w:r>
      </w:hyperlink>
      <w:r w:rsidR="00377580" w:rsidRPr="001D3EEC">
        <w:rPr>
          <w:lang w:val="fr-BE" w:eastAsia="en-GB"/>
        </w:rPr>
        <w:t xml:space="preserve">. </w:t>
      </w:r>
      <w:r>
        <w:rPr>
          <w:lang w:val="fr-BE" w:eastAsia="en-GB"/>
        </w:rPr>
        <w:t xml:space="preserve">Il vous appartient de </w:t>
      </w:r>
      <w:r w:rsidR="00377580" w:rsidRPr="001D3EEC">
        <w:rPr>
          <w:lang w:val="fr-BE" w:eastAsia="en-GB"/>
        </w:rPr>
        <w:t>lancer cette procédure d</w:t>
      </w:r>
      <w:r w:rsidR="006F23BA" w:rsidRPr="001D3EEC">
        <w:rPr>
          <w:lang w:val="fr-BE" w:eastAsia="en-GB"/>
        </w:rPr>
        <w:t>’</w:t>
      </w:r>
      <w:r w:rsidR="00377580" w:rsidRPr="001D3EEC">
        <w:rPr>
          <w:lang w:val="fr-BE" w:eastAsia="en-GB"/>
        </w:rPr>
        <w:t>habilitation de sécurité avant d</w:t>
      </w:r>
      <w:r w:rsidR="006F23BA" w:rsidRPr="001D3EEC">
        <w:rPr>
          <w:lang w:val="fr-BE" w:eastAsia="en-GB"/>
        </w:rPr>
        <w:t>’</w:t>
      </w:r>
      <w:r w:rsidR="00377580" w:rsidRPr="001D3EEC">
        <w:rPr>
          <w:lang w:val="fr-BE" w:eastAsia="en-GB"/>
        </w:rPr>
        <w:t xml:space="preserve">obtenir la confirmation de </w:t>
      </w:r>
      <w:r>
        <w:rPr>
          <w:lang w:val="fr-BE" w:eastAsia="en-GB"/>
        </w:rPr>
        <w:t>votre</w:t>
      </w:r>
      <w:r w:rsidR="00377580" w:rsidRPr="001D3EEC">
        <w:rPr>
          <w:lang w:val="fr-BE" w:eastAsia="en-GB"/>
        </w:rPr>
        <w:t xml:space="preserve"> détachement.</w:t>
      </w:r>
    </w:p>
    <w:p w14:paraId="39E123A3" w14:textId="77777777" w:rsidR="00443957" w:rsidRPr="001D3EEC" w:rsidRDefault="00443957" w:rsidP="00443957">
      <w:pPr>
        <w:rPr>
          <w:u w:val="single"/>
          <w:lang w:val="fr-BE" w:eastAsia="en-GB"/>
        </w:rPr>
      </w:pPr>
    </w:p>
    <w:p w14:paraId="7E1895C8" w14:textId="77777777" w:rsidR="007B5FAE" w:rsidRPr="001D3EEC" w:rsidRDefault="00443957" w:rsidP="00F65CC2">
      <w:pPr>
        <w:keepNext/>
        <w:rPr>
          <w:b/>
          <w:szCs w:val="24"/>
          <w:u w:val="single"/>
          <w:lang w:val="fr-BE" w:eastAsia="en-GB"/>
        </w:rPr>
      </w:pPr>
      <w:r w:rsidRPr="001D3EEC">
        <w:rPr>
          <w:b/>
          <w:szCs w:val="24"/>
          <w:u w:val="single"/>
          <w:lang w:val="fr-BE" w:eastAsia="en-GB"/>
        </w:rPr>
        <w:t>Soumission des candidatures et procédure de sélection</w:t>
      </w:r>
    </w:p>
    <w:p w14:paraId="29FA9519" w14:textId="77777777" w:rsidR="008A0FF3" w:rsidRDefault="008A0FF3" w:rsidP="00443957">
      <w:pPr>
        <w:rPr>
          <w:lang w:val="fr-BE" w:eastAsia="en-GB"/>
        </w:rPr>
      </w:pPr>
      <w:r>
        <w:rPr>
          <w:lang w:val="fr-BE" w:eastAsia="en-GB"/>
        </w:rPr>
        <w:t>Si vous êtes intéressé, veuillez suivre les instructions données par votre employeur pour postuler.</w:t>
      </w:r>
    </w:p>
    <w:p w14:paraId="033A75F1" w14:textId="2D02150C" w:rsidR="008A0FF3" w:rsidRDefault="008A0FF3" w:rsidP="00443957">
      <w:pPr>
        <w:rPr>
          <w:lang w:val="fr-BE" w:eastAsia="en-GB"/>
        </w:rPr>
      </w:pPr>
      <w:r>
        <w:rPr>
          <w:lang w:val="fr-BE" w:eastAsia="en-GB"/>
        </w:rPr>
        <w:t xml:space="preserve">La Commission Européenne </w:t>
      </w:r>
      <w:r w:rsidRPr="00D703FC">
        <w:rPr>
          <w:b/>
          <w:bCs/>
          <w:u w:val="single"/>
          <w:lang w:val="fr-BE" w:eastAsia="en-GB"/>
        </w:rPr>
        <w:t xml:space="preserve">acceptera </w:t>
      </w:r>
      <w:r w:rsidR="00D703FC" w:rsidRPr="00D703FC">
        <w:rPr>
          <w:b/>
          <w:bCs/>
          <w:u w:val="single"/>
          <w:lang w:val="fr-BE" w:eastAsia="en-GB"/>
        </w:rPr>
        <w:t>seulement</w:t>
      </w:r>
      <w:r w:rsidRPr="00D703FC">
        <w:rPr>
          <w:b/>
          <w:bCs/>
          <w:u w:val="single"/>
          <w:lang w:val="fr-BE" w:eastAsia="en-GB"/>
        </w:rPr>
        <w:t xml:space="preserve"> les candidatures qui auront été soumises par l’intermédiaire de la Représentation Permanente / Mission Diplomatique</w:t>
      </w:r>
      <w:r w:rsidR="00D703FC" w:rsidRPr="00D703FC">
        <w:rPr>
          <w:b/>
          <w:bCs/>
          <w:u w:val="single"/>
          <w:lang w:val="fr-BE" w:eastAsia="en-GB"/>
        </w:rPr>
        <w:t xml:space="preserve"> de votre pays</w:t>
      </w:r>
      <w:r w:rsidRPr="00D703FC">
        <w:rPr>
          <w:b/>
          <w:bCs/>
          <w:u w:val="single"/>
          <w:lang w:val="fr-BE" w:eastAsia="en-GB"/>
        </w:rPr>
        <w:t xml:space="preserve"> auprès de </w:t>
      </w:r>
      <w:r w:rsidR="00D703FC" w:rsidRPr="00D703FC">
        <w:rPr>
          <w:b/>
          <w:bCs/>
          <w:u w:val="single"/>
          <w:lang w:val="fr-BE" w:eastAsia="en-GB"/>
        </w:rPr>
        <w:t>UE</w:t>
      </w:r>
      <w:r w:rsidRPr="00D703FC">
        <w:rPr>
          <w:b/>
          <w:bCs/>
          <w:u w:val="single"/>
          <w:lang w:val="fr-BE" w:eastAsia="en-GB"/>
        </w:rPr>
        <w:t>, le secrétariat de l’AELE (EFTA) ou par le(s) canal (canaux) qui aura (auront) été spécifiquement convenu(s)</w:t>
      </w:r>
      <w:r>
        <w:rPr>
          <w:lang w:val="fr-BE" w:eastAsia="en-GB"/>
        </w:rPr>
        <w:t>. Les candidatures reçues directement de votre part ou de votre employeur ne seront pas prises en considération.</w:t>
      </w:r>
    </w:p>
    <w:p w14:paraId="3E74F7FF" w14:textId="4885FA78" w:rsidR="007B5FAE" w:rsidRDefault="008A0FF3" w:rsidP="008A0FF3">
      <w:pPr>
        <w:rPr>
          <w:lang w:val="fr-BE" w:eastAsia="en-GB"/>
        </w:rPr>
      </w:pPr>
      <w:r>
        <w:rPr>
          <w:lang w:val="fr-BE" w:eastAsia="en-GB"/>
        </w:rPr>
        <w:t xml:space="preserve">Vous devez </w:t>
      </w:r>
      <w:r w:rsidR="00443957" w:rsidRPr="001D3EEC">
        <w:rPr>
          <w:lang w:val="fr-BE" w:eastAsia="en-GB"/>
        </w:rPr>
        <w:t xml:space="preserve">envoyer </w:t>
      </w:r>
      <w:r>
        <w:rPr>
          <w:lang w:val="fr-BE" w:eastAsia="en-GB"/>
        </w:rPr>
        <w:t>votre</w:t>
      </w:r>
      <w:r w:rsidR="00443957" w:rsidRPr="001D3EEC">
        <w:rPr>
          <w:lang w:val="fr-BE" w:eastAsia="en-GB"/>
        </w:rPr>
        <w:t xml:space="preserve"> candidature</w:t>
      </w:r>
      <w:r w:rsidR="00443957" w:rsidRPr="001D3EEC">
        <w:rPr>
          <w:b/>
          <w:color w:val="FF0000"/>
          <w:lang w:val="fr-BE" w:eastAsia="en-GB"/>
        </w:rPr>
        <w:t xml:space="preserve"> </w:t>
      </w:r>
      <w:r w:rsidR="00443957" w:rsidRPr="001D3EEC">
        <w:rPr>
          <w:lang w:val="fr-BE" w:eastAsia="en-GB"/>
        </w:rPr>
        <w:t xml:space="preserve">sous format </w:t>
      </w:r>
      <w:r w:rsidR="00443957" w:rsidRPr="001D3EEC">
        <w:rPr>
          <w:b/>
          <w:lang w:val="fr-BE" w:eastAsia="en-GB"/>
        </w:rPr>
        <w:t xml:space="preserve">CV Europass </w:t>
      </w:r>
      <w:r w:rsidR="00443957" w:rsidRPr="001D3EEC">
        <w:rPr>
          <w:lang w:val="fr-BE" w:eastAsia="en-GB"/>
        </w:rPr>
        <w:t>(</w:t>
      </w:r>
      <w:hyperlink r:id="rId27" w:history="1">
        <w:r w:rsidR="00E5708E" w:rsidRPr="001D3EEC">
          <w:rPr>
            <w:rStyle w:val="Hyperlink"/>
            <w:lang w:val="fr-BE"/>
          </w:rPr>
          <w:t>Créez votre CV Europass | Europass</w:t>
        </w:r>
      </w:hyperlink>
      <w:r w:rsidR="00443957" w:rsidRPr="001D3EEC">
        <w:rPr>
          <w:lang w:val="fr-BE" w:eastAsia="en-GB"/>
        </w:rPr>
        <w:t>)</w:t>
      </w:r>
      <w:r w:rsidR="00443957" w:rsidRPr="001D3EEC">
        <w:rPr>
          <w:b/>
          <w:lang w:val="fr-BE" w:eastAsia="en-GB"/>
        </w:rPr>
        <w:t xml:space="preserve"> </w:t>
      </w:r>
      <w:r w:rsidR="00443957" w:rsidRPr="001D3EEC">
        <w:rPr>
          <w:lang w:val="fr-BE" w:eastAsia="en-GB"/>
        </w:rPr>
        <w:t>en français, anglais ou allemand</w:t>
      </w:r>
      <w:r w:rsidR="00D703FC">
        <w:rPr>
          <w:lang w:val="fr-BE" w:eastAsia="en-GB"/>
        </w:rPr>
        <w:t>.</w:t>
      </w:r>
      <w:r w:rsidR="00443957" w:rsidRPr="001D3EEC">
        <w:rPr>
          <w:b/>
          <w:lang w:val="fr-BE" w:eastAsia="en-GB"/>
        </w:rPr>
        <w:t xml:space="preserve"> </w:t>
      </w:r>
      <w:r w:rsidR="00D703FC">
        <w:rPr>
          <w:lang w:val="fr-BE" w:eastAsia="en-GB"/>
        </w:rPr>
        <w:t>Votre</w:t>
      </w:r>
      <w:r w:rsidR="00443957" w:rsidRPr="001D3EEC">
        <w:rPr>
          <w:lang w:val="fr-BE" w:eastAsia="en-GB"/>
        </w:rPr>
        <w:t xml:space="preserve"> CV doit obligatoirement mentionner </w:t>
      </w:r>
      <w:r>
        <w:rPr>
          <w:lang w:val="fr-BE" w:eastAsia="en-GB"/>
        </w:rPr>
        <w:t>votre</w:t>
      </w:r>
      <w:r w:rsidR="00443957" w:rsidRPr="001D3EEC">
        <w:rPr>
          <w:lang w:val="fr-BE" w:eastAsia="en-GB"/>
        </w:rPr>
        <w:t xml:space="preserve"> nationalité.</w:t>
      </w:r>
    </w:p>
    <w:p w14:paraId="0D20F032" w14:textId="714D67BA" w:rsidR="00443957" w:rsidRPr="001D3EEC" w:rsidRDefault="00D703FC" w:rsidP="00443957">
      <w:pPr>
        <w:rPr>
          <w:lang w:val="fr-BE" w:eastAsia="en-GB"/>
        </w:rPr>
      </w:pPr>
      <w:r>
        <w:rPr>
          <w:lang w:val="fr-BE" w:eastAsia="en-GB"/>
        </w:rPr>
        <w:t xml:space="preserve">Veuillez ne pas ajouter </w:t>
      </w:r>
      <w:r w:rsidR="00443957" w:rsidRPr="001D3EEC">
        <w:rPr>
          <w:lang w:val="fr-BE" w:eastAsia="en-GB"/>
        </w:rPr>
        <w:t>d</w:t>
      </w:r>
      <w:r w:rsidR="006F23BA" w:rsidRPr="001D3EEC">
        <w:rPr>
          <w:lang w:val="fr-BE" w:eastAsia="en-GB"/>
        </w:rPr>
        <w:t>’</w:t>
      </w:r>
      <w:r w:rsidR="00443957" w:rsidRPr="001D3EEC">
        <w:rPr>
          <w:lang w:val="fr-BE" w:eastAsia="en-GB"/>
        </w:rPr>
        <w:t>autres documents</w:t>
      </w:r>
      <w:r w:rsidR="00443957" w:rsidRPr="001D3EEC">
        <w:rPr>
          <w:b/>
          <w:lang w:val="fr-BE" w:eastAsia="en-GB"/>
        </w:rPr>
        <w:t xml:space="preserve"> </w:t>
      </w:r>
      <w:r w:rsidR="00443957" w:rsidRPr="001D3EEC">
        <w:rPr>
          <w:lang w:val="fr-BE" w:eastAsia="en-GB"/>
        </w:rPr>
        <w:t>(tels que copie de carte d</w:t>
      </w:r>
      <w:r w:rsidR="006F23BA" w:rsidRPr="001D3EEC">
        <w:rPr>
          <w:lang w:val="fr-BE" w:eastAsia="en-GB"/>
        </w:rPr>
        <w:t>’</w:t>
      </w:r>
      <w:r w:rsidR="00443957" w:rsidRPr="001D3EEC">
        <w:rPr>
          <w:lang w:val="fr-BE" w:eastAsia="en-GB"/>
        </w:rPr>
        <w:t xml:space="preserve">identité, copie des diplômes </w:t>
      </w:r>
      <w:r>
        <w:rPr>
          <w:lang w:val="fr-BE" w:eastAsia="en-GB"/>
        </w:rPr>
        <w:t>ou</w:t>
      </w:r>
      <w:r w:rsidR="00443957" w:rsidRPr="001D3EEC">
        <w:rPr>
          <w:lang w:val="fr-BE" w:eastAsia="en-GB"/>
        </w:rPr>
        <w:t xml:space="preserve"> attestation d</w:t>
      </w:r>
      <w:r w:rsidR="006F23BA" w:rsidRPr="001D3EEC">
        <w:rPr>
          <w:lang w:val="fr-BE" w:eastAsia="en-GB"/>
        </w:rPr>
        <w:t>’</w:t>
      </w:r>
      <w:r w:rsidR="00443957" w:rsidRPr="001D3EEC">
        <w:rPr>
          <w:lang w:val="fr-BE" w:eastAsia="en-GB"/>
        </w:rPr>
        <w:t>expérience professionnelle,</w:t>
      </w:r>
      <w:r>
        <w:rPr>
          <w:lang w:val="fr-BE" w:eastAsia="en-GB"/>
        </w:rPr>
        <w:t xml:space="preserve"> etc.</w:t>
      </w:r>
      <w:r w:rsidR="00443957" w:rsidRPr="001D3EEC">
        <w:rPr>
          <w:lang w:val="fr-BE" w:eastAsia="en-GB"/>
        </w:rPr>
        <w:t xml:space="preserve">). </w:t>
      </w:r>
      <w:r w:rsidR="00E5708E" w:rsidRPr="001D3EEC">
        <w:rPr>
          <w:lang w:val="fr-BE" w:eastAsia="en-GB"/>
        </w:rPr>
        <w:t>Le cas échéant, c</w:t>
      </w:r>
      <w:r w:rsidR="00443957" w:rsidRPr="001D3EEC">
        <w:rPr>
          <w:lang w:val="fr-BE" w:eastAsia="en-GB"/>
        </w:rPr>
        <w:t xml:space="preserve">es documents </w:t>
      </w:r>
      <w:r>
        <w:rPr>
          <w:lang w:val="fr-BE" w:eastAsia="en-GB"/>
        </w:rPr>
        <w:t xml:space="preserve">vous </w:t>
      </w:r>
      <w:r w:rsidR="00443957" w:rsidRPr="001D3EEC">
        <w:rPr>
          <w:lang w:val="fr-BE" w:eastAsia="en-GB"/>
        </w:rPr>
        <w:t xml:space="preserve">seront demandés </w:t>
      </w:r>
      <w:r>
        <w:rPr>
          <w:lang w:val="fr-BE" w:eastAsia="en-GB"/>
        </w:rPr>
        <w:t>ultérieurement</w:t>
      </w:r>
      <w:r w:rsidR="00443957" w:rsidRPr="001D3EEC">
        <w:rPr>
          <w:lang w:val="fr-BE" w:eastAsia="en-GB"/>
        </w:rPr>
        <w:t>.</w:t>
      </w:r>
    </w:p>
    <w:p w14:paraId="4D1807A6" w14:textId="77777777" w:rsidR="00377580" w:rsidRPr="001D3EEC" w:rsidRDefault="00377580" w:rsidP="00377580">
      <w:pPr>
        <w:rPr>
          <w:lang w:val="fr-BE" w:eastAsia="en-GB"/>
        </w:rPr>
      </w:pPr>
    </w:p>
    <w:p w14:paraId="27F8CF87" w14:textId="29041AB3" w:rsidR="007B5FAE" w:rsidRPr="001D3EEC" w:rsidRDefault="00377580" w:rsidP="00377580">
      <w:pPr>
        <w:rPr>
          <w:b/>
          <w:szCs w:val="24"/>
          <w:u w:val="single"/>
          <w:lang w:val="fr-BE" w:eastAsia="en-GB"/>
        </w:rPr>
      </w:pPr>
      <w:r w:rsidRPr="001D3EEC">
        <w:rPr>
          <w:b/>
          <w:szCs w:val="24"/>
          <w:u w:val="single"/>
          <w:lang w:val="fr-BE" w:eastAsia="en-GB"/>
        </w:rPr>
        <w:lastRenderedPageBreak/>
        <w:t>Traitement des données à caractère personnel</w:t>
      </w:r>
    </w:p>
    <w:p w14:paraId="501CCFC7" w14:textId="7FC10DD3" w:rsidR="000914BF" w:rsidRPr="001D3EEC" w:rsidRDefault="00E5708E" w:rsidP="00E570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sidR="0092295D">
        <w:rPr>
          <w:lang w:val="fr-BE"/>
        </w:rPr>
        <w:t xml:space="preserve"> </w:t>
      </w:r>
      <w:r w:rsidRPr="001D3EEC">
        <w:rPr>
          <w:lang w:val="fr-BE"/>
        </w:rPr>
        <w:t>(</w:t>
      </w:r>
      <w:r w:rsidRPr="001D3EEC">
        <w:rPr>
          <w:rStyle w:val="FootnoteReference"/>
          <w:lang w:val="fr-BE"/>
        </w:rPr>
        <w:footnoteReference w:id="1"/>
      </w:r>
      <w:r w:rsidRPr="001D3EEC">
        <w:rPr>
          <w:lang w:val="fr-BE"/>
        </w:rPr>
        <w:t xml:space="preserve">). Ces dispositions s’appliquent en particulier à la confidentialité et à la sécurité de ces données. Avant de postuler, veuillez lire la déclaration </w:t>
      </w:r>
      <w:r w:rsidR="00F65CC2" w:rsidRPr="001D3EEC">
        <w:rPr>
          <w:lang w:val="fr-BE"/>
        </w:rPr>
        <w:t>de confidentialité</w:t>
      </w:r>
      <w:r w:rsidRPr="001D3EEC">
        <w:rPr>
          <w:lang w:val="fr-BE"/>
        </w:rPr>
        <w:t>.</w:t>
      </w:r>
    </w:p>
    <w:sectPr w:rsidR="000914BF" w:rsidRPr="001D3EEC">
      <w:headerReference w:type="even" r:id="rId28"/>
      <w:headerReference w:type="default" r:id="rId29"/>
      <w:footerReference w:type="even" r:id="rId30"/>
      <w:footerReference w:type="default" r:id="rId31"/>
      <w:headerReference w:type="first" r:id="rId32"/>
      <w:footerReference w:type="firs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1D6" w14:textId="77777777" w:rsidR="008315CD" w:rsidRDefault="008315CD">
      <w:pPr>
        <w:spacing w:after="0"/>
      </w:pPr>
      <w:r>
        <w:separator/>
      </w:r>
    </w:p>
  </w:endnote>
  <w:endnote w:type="continuationSeparator" w:id="0">
    <w:p w14:paraId="3E9D2E43" w14:textId="77777777" w:rsidR="008315CD" w:rsidRDefault="00831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4F3C" w14:textId="77777777" w:rsidR="008315CD" w:rsidRDefault="008315CD">
      <w:pPr>
        <w:spacing w:after="0"/>
      </w:pPr>
      <w:r>
        <w:separator/>
      </w:r>
    </w:p>
  </w:footnote>
  <w:footnote w:type="continuationSeparator" w:id="0">
    <w:p w14:paraId="59B063EF" w14:textId="77777777" w:rsidR="008315CD" w:rsidRDefault="008315CD">
      <w:pPr>
        <w:spacing w:after="0"/>
      </w:pPr>
      <w:r>
        <w:continuationSeparator/>
      </w:r>
    </w:p>
  </w:footnote>
  <w:footnote w:id="1">
    <w:p w14:paraId="5ECB7AE6" w14:textId="47D93FB8" w:rsidR="00E5708E" w:rsidRPr="00E5708E" w:rsidRDefault="00E570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17FBA"/>
    <w:rsid w:val="00080A71"/>
    <w:rsid w:val="000914BF"/>
    <w:rsid w:val="00097587"/>
    <w:rsid w:val="001A0074"/>
    <w:rsid w:val="001D3EEC"/>
    <w:rsid w:val="00215A56"/>
    <w:rsid w:val="00216173"/>
    <w:rsid w:val="0028413D"/>
    <w:rsid w:val="002841B7"/>
    <w:rsid w:val="002A6E30"/>
    <w:rsid w:val="002B37EB"/>
    <w:rsid w:val="00301CA3"/>
    <w:rsid w:val="00377580"/>
    <w:rsid w:val="00394581"/>
    <w:rsid w:val="00443957"/>
    <w:rsid w:val="00462268"/>
    <w:rsid w:val="004A4BB7"/>
    <w:rsid w:val="004D3B51"/>
    <w:rsid w:val="0053405E"/>
    <w:rsid w:val="00556CBD"/>
    <w:rsid w:val="006A1CB2"/>
    <w:rsid w:val="006F23BA"/>
    <w:rsid w:val="0071530D"/>
    <w:rsid w:val="0074301E"/>
    <w:rsid w:val="00790988"/>
    <w:rsid w:val="007A10AA"/>
    <w:rsid w:val="007A1396"/>
    <w:rsid w:val="007B5FAE"/>
    <w:rsid w:val="007E131B"/>
    <w:rsid w:val="008241B0"/>
    <w:rsid w:val="008315CD"/>
    <w:rsid w:val="00866E7F"/>
    <w:rsid w:val="008A0FF3"/>
    <w:rsid w:val="008F079A"/>
    <w:rsid w:val="0092295D"/>
    <w:rsid w:val="00A65B97"/>
    <w:rsid w:val="00A917BE"/>
    <w:rsid w:val="00B31DC8"/>
    <w:rsid w:val="00C518F5"/>
    <w:rsid w:val="00D703FC"/>
    <w:rsid w:val="00D82B48"/>
    <w:rsid w:val="00DC5C83"/>
    <w:rsid w:val="00E0579E"/>
    <w:rsid w:val="00E5708E"/>
    <w:rsid w:val="00E850B7"/>
    <w:rsid w:val="00E927FE"/>
    <w:rsid w:val="00F6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semiHidden/>
    <w:unhideWhenUsed/>
    <w:locked/>
    <w:rsid w:val="008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IE"/>
    </w:rPr>
  </w:style>
  <w:style w:type="character" w:customStyle="1" w:styleId="HTMLPreformattedChar">
    <w:name w:val="HTML Preformatted Char"/>
    <w:basedOn w:val="DefaultParagraphFont"/>
    <w:link w:val="HTMLPreformatted"/>
    <w:uiPriority w:val="99"/>
    <w:semiHidden/>
    <w:rsid w:val="00866E7F"/>
    <w:rPr>
      <w:rFonts w:ascii="Courier New" w:hAnsi="Courier New" w:cs="Courier New"/>
      <w:sz w:val="20"/>
      <w:lang w:val="en-IE"/>
    </w:rPr>
  </w:style>
  <w:style w:type="character" w:customStyle="1" w:styleId="y2iqfc">
    <w:name w:val="y2iqfc"/>
    <w:basedOn w:val="DefaultParagraphFont"/>
    <w:rsid w:val="00866E7F"/>
  </w:style>
  <w:style w:type="paragraph" w:styleId="z-TopofForm">
    <w:name w:val="HTML Top of Form"/>
    <w:basedOn w:val="Normal"/>
    <w:next w:val="Normal"/>
    <w:link w:val="z-TopofFormChar"/>
    <w:hidden/>
    <w:semiHidden/>
    <w:locked/>
    <w:rsid w:val="00E85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E850B7"/>
    <w:rPr>
      <w:rFonts w:ascii="Arial" w:hAnsi="Arial" w:cs="Arial"/>
      <w:vanish/>
      <w:sz w:val="16"/>
      <w:szCs w:val="16"/>
    </w:rPr>
  </w:style>
  <w:style w:type="paragraph" w:styleId="z-BottomofForm">
    <w:name w:val="HTML Bottom of Form"/>
    <w:basedOn w:val="Normal"/>
    <w:next w:val="Normal"/>
    <w:link w:val="z-BottomofFormChar"/>
    <w:hidden/>
    <w:semiHidden/>
    <w:locked/>
    <w:rsid w:val="00E85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850B7"/>
    <w:rPr>
      <w:rFonts w:ascii="Arial" w:hAnsi="Arial" w:cs="Arial"/>
      <w:vanish/>
      <w:sz w:val="16"/>
      <w:szCs w:val="16"/>
    </w:rPr>
  </w:style>
  <w:style w:type="character" w:customStyle="1" w:styleId="rynqvb">
    <w:name w:val="rynqvb"/>
    <w:basedOn w:val="DefaultParagraphFont"/>
    <w:rsid w:val="008F079A"/>
  </w:style>
  <w:style w:type="character" w:customStyle="1" w:styleId="hwtze">
    <w:name w:val="hwtze"/>
    <w:basedOn w:val="DefaultParagraphFont"/>
    <w:rsid w:val="0071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0355">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9">
          <w:marLeft w:val="0"/>
          <w:marRight w:val="0"/>
          <w:marTop w:val="0"/>
          <w:marBottom w:val="0"/>
          <w:divBdr>
            <w:top w:val="none" w:sz="0" w:space="0" w:color="auto"/>
            <w:left w:val="none" w:sz="0" w:space="0" w:color="auto"/>
            <w:bottom w:val="none" w:sz="0" w:space="0" w:color="auto"/>
            <w:right w:val="none" w:sz="0" w:space="0" w:color="auto"/>
          </w:divBdr>
        </w:div>
      </w:divsChild>
    </w:div>
    <w:div w:id="956911508">
      <w:bodyDiv w:val="1"/>
      <w:marLeft w:val="0"/>
      <w:marRight w:val="0"/>
      <w:marTop w:val="0"/>
      <w:marBottom w:val="0"/>
      <w:divBdr>
        <w:top w:val="none" w:sz="0" w:space="0" w:color="auto"/>
        <w:left w:val="none" w:sz="0" w:space="0" w:color="auto"/>
        <w:bottom w:val="none" w:sz="0" w:space="0" w:color="auto"/>
        <w:right w:val="none" w:sz="0" w:space="0" w:color="auto"/>
      </w:divBdr>
      <w:divsChild>
        <w:div w:id="1858230126">
          <w:marLeft w:val="0"/>
          <w:marRight w:val="0"/>
          <w:marTop w:val="0"/>
          <w:marBottom w:val="0"/>
          <w:divBdr>
            <w:top w:val="none" w:sz="0" w:space="0" w:color="auto"/>
            <w:left w:val="none" w:sz="0" w:space="0" w:color="auto"/>
            <w:bottom w:val="none" w:sz="0" w:space="0" w:color="auto"/>
            <w:right w:val="none" w:sz="0" w:space="0" w:color="auto"/>
          </w:divBdr>
        </w:div>
      </w:divsChild>
    </w:div>
    <w:div w:id="1512724636">
      <w:bodyDiv w:val="1"/>
      <w:marLeft w:val="0"/>
      <w:marRight w:val="0"/>
      <w:marTop w:val="0"/>
      <w:marBottom w:val="0"/>
      <w:divBdr>
        <w:top w:val="none" w:sz="0" w:space="0" w:color="auto"/>
        <w:left w:val="none" w:sz="0" w:space="0" w:color="auto"/>
        <w:bottom w:val="none" w:sz="0" w:space="0" w:color="auto"/>
        <w:right w:val="none" w:sz="0" w:space="0" w:color="auto"/>
      </w:divBdr>
    </w:div>
    <w:div w:id="175289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hyperlink" Target="https://eur-lex.europa.eu/legal-content/FR/TXT/?uri=CELEX:32015D0444" TargetMode="Externa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ntrol" Target="activeX/activeX3.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https://europa.eu/europass/fr/create-your-europass-cv"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8F2A96" w:rsidP="008F2A96">
          <w:pPr>
            <w:pStyle w:val="60106104C58244479DA9EA116B4F16024"/>
          </w:pPr>
          <w:r w:rsidRPr="00462268">
            <w:rPr>
              <w:rStyle w:val="PlaceholderText"/>
              <w:bCs/>
              <w:lang w:val="en-IE"/>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8F2A96" w:rsidP="008F2A96">
          <w:pPr>
            <w:pStyle w:val="D8BE6C0997514348B27B45353A0FA5764"/>
          </w:pPr>
          <w:r w:rsidRPr="00080A71">
            <w:rPr>
              <w:rStyle w:val="PlaceholderText"/>
              <w:bCs/>
              <w:lang w:val="en-IE"/>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8F2A96" w:rsidP="008F2A96">
          <w:pPr>
            <w:pStyle w:val="8C22AB55BBA54E638A78E6CCB625149B4"/>
          </w:pPr>
          <w:r w:rsidRPr="001D3EEC">
            <w:rPr>
              <w:rStyle w:val="PlaceholderText"/>
              <w:lang w:val="fr-BE"/>
            </w:rPr>
            <w:t>Click or tap here to enter text.</w:t>
          </w:r>
        </w:p>
      </w:docPartBody>
    </w:docPart>
    <w:docPart>
      <w:docPartPr>
        <w:name w:val="C9BBE078305549AA8306CFFC9A24E30A"/>
        <w:category>
          <w:name w:val="General"/>
          <w:gallery w:val="placeholder"/>
        </w:category>
        <w:types>
          <w:type w:val="bbPlcHdr"/>
        </w:types>
        <w:behaviors>
          <w:behavior w:val="content"/>
        </w:behaviors>
        <w:guid w:val="{0EA60C7D-073F-48B1-9C39-DA1C4C9D51D8}"/>
      </w:docPartPr>
      <w:docPartBody>
        <w:p w:rsidR="007818B4" w:rsidRDefault="008F2A96" w:rsidP="008F2A96">
          <w:pPr>
            <w:pStyle w:val="C9BBE078305549AA8306CFFC9A24E30A4"/>
          </w:pPr>
          <w:r w:rsidRPr="001D3EEC">
            <w:rPr>
              <w:rStyle w:val="PlaceholderText"/>
              <w:bCs/>
              <w:lang w:val="fr-BE"/>
            </w:rPr>
            <w:t xml:space="preserve"> </w:t>
          </w:r>
          <w:r>
            <w:rPr>
              <w:rStyle w:val="PlaceholderText"/>
              <w:bCs/>
              <w:lang w:val="fr-BE"/>
            </w:rPr>
            <w:t>…</w:t>
          </w:r>
          <w:r w:rsidRPr="001D3EEC">
            <w:rPr>
              <w:rStyle w:val="PlaceholderText"/>
              <w:bCs/>
              <w:lang w:val="fr-BE"/>
            </w:rPr>
            <w:t xml:space="preserve">    </w:t>
          </w:r>
        </w:p>
      </w:docPartBody>
    </w:docPart>
    <w:docPart>
      <w:docPartPr>
        <w:name w:val="D4CF99CCBFBD4482AC69B080E182EC06"/>
        <w:category>
          <w:name w:val="General"/>
          <w:gallery w:val="placeholder"/>
        </w:category>
        <w:types>
          <w:type w:val="bbPlcHdr"/>
        </w:types>
        <w:behaviors>
          <w:behavior w:val="content"/>
        </w:behaviors>
        <w:guid w:val="{4DDF339E-D994-4CA4-AEA6-CF9CFA0582FE}"/>
      </w:docPartPr>
      <w:docPartBody>
        <w:p w:rsidR="007818B4" w:rsidRDefault="008F2A96" w:rsidP="008F2A96">
          <w:pPr>
            <w:pStyle w:val="D4CF99CCBFBD4482AC69B080E182EC064"/>
          </w:pPr>
          <w:r>
            <w:rPr>
              <w:rStyle w:val="PlaceholderText"/>
            </w:rPr>
            <w:t xml:space="preserve"> …    </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8F2A96" w:rsidP="008F2A96">
          <w:pPr>
            <w:pStyle w:val="502342290B3541ABA4032C2AA949ADE44"/>
          </w:pPr>
          <w:r w:rsidRPr="00A65B97">
            <w:rPr>
              <w:rStyle w:val="PlaceholderText"/>
              <w:lang w:val="en-IE"/>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8F2A96" w:rsidP="008F2A96">
          <w:pPr>
            <w:pStyle w:val="43375E7FB7294216B3B48CC222A08C2F4"/>
          </w:pPr>
          <w:r w:rsidRPr="0028413D">
            <w:rPr>
              <w:rStyle w:val="PlaceholderText"/>
              <w:lang w:val="en-IE"/>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8F2A96" w:rsidP="008F2A96">
          <w:pPr>
            <w:pStyle w:val="C681F6FA0FB94712B2C889AACA29AC9D4"/>
          </w:pPr>
          <w:r w:rsidRPr="00E927FE">
            <w:rPr>
              <w:rStyle w:val="PlaceholderText"/>
              <w:lang w:val="en-IE"/>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8F2A96" w:rsidP="008F2A96">
          <w:pPr>
            <w:pStyle w:val="3EA8CF6EEFEA4E0A8C856271A54D6DC14"/>
          </w:pPr>
          <w:r w:rsidRPr="00080A71">
            <w:rPr>
              <w:rStyle w:val="PlaceholderText"/>
              <w:bCs/>
              <w:lang w:val="en-IE"/>
            </w:rPr>
            <w:t>Click or tap here to enter text.</w:t>
          </w:r>
        </w:p>
      </w:docPartBody>
    </w:docPart>
    <w:docPart>
      <w:docPartPr>
        <w:name w:val="FDBA21C851CF4EF9B6B8180DFF6F861A"/>
        <w:category>
          <w:name w:val="General"/>
          <w:gallery w:val="placeholder"/>
        </w:category>
        <w:types>
          <w:type w:val="bbPlcHdr"/>
        </w:types>
        <w:behaviors>
          <w:behavior w:val="content"/>
        </w:behaviors>
        <w:guid w:val="{86E8BF2E-D234-4A6B-BFEB-47B3E42F7270}"/>
      </w:docPartPr>
      <w:docPartBody>
        <w:p w:rsidR="00CB23CA" w:rsidRDefault="00E96C07" w:rsidP="00E96C07">
          <w:pPr>
            <w:pStyle w:val="FDBA21C851CF4EF9B6B8180DFF6F861A"/>
          </w:pPr>
          <w:r>
            <w:rPr>
              <w:bCs/>
              <w:lang w:eastAsia="en-GB"/>
            </w:rPr>
            <w:t xml:space="preserve">    </w:t>
          </w:r>
        </w:p>
      </w:docPartBody>
    </w:docPart>
    <w:docPart>
      <w:docPartPr>
        <w:name w:val="4663A28B250A4F74908B5CF397229B8E"/>
        <w:category>
          <w:name w:val="General"/>
          <w:gallery w:val="placeholder"/>
        </w:category>
        <w:types>
          <w:type w:val="bbPlcHdr"/>
        </w:types>
        <w:behaviors>
          <w:behavior w:val="content"/>
        </w:behaviors>
        <w:guid w:val="{57B6187B-1E48-43BE-B10D-5DEC506C32D1}"/>
      </w:docPartPr>
      <w:docPartBody>
        <w:p w:rsidR="008F2A96" w:rsidRDefault="008F2A96" w:rsidP="008F2A96">
          <w:pPr>
            <w:pStyle w:val="4663A28B250A4F74908B5CF397229B8E4"/>
          </w:pPr>
          <w:r w:rsidRPr="001D3EEC">
            <w:rPr>
              <w:caps/>
              <w:lang w:val="fr-BE"/>
            </w:rPr>
            <w:t xml:space="preserve">     </w:t>
          </w:r>
        </w:p>
      </w:docPartBody>
    </w:docPart>
    <w:docPart>
      <w:docPartPr>
        <w:name w:val="D1F22650620B404BA14828D6E31D0F7D"/>
        <w:category>
          <w:name w:val="General"/>
          <w:gallery w:val="placeholder"/>
        </w:category>
        <w:types>
          <w:type w:val="bbPlcHdr"/>
        </w:types>
        <w:behaviors>
          <w:behavior w:val="content"/>
        </w:behaviors>
        <w:guid w:val="{1030166F-01B4-41B6-989D-28A5B474D425}"/>
      </w:docPartPr>
      <w:docPartBody>
        <w:p w:rsidR="008F2A96" w:rsidRDefault="008F2A96" w:rsidP="008F2A96">
          <w:pPr>
            <w:pStyle w:val="D1F22650620B404BA14828D6E31D0F7D4"/>
          </w:pPr>
          <w:r w:rsidRPr="001D3EEC">
            <w:rPr>
              <w:caps/>
              <w:lang w:val="fr-BE"/>
            </w:rPr>
            <w:t xml:space="preserve">     </w:t>
          </w:r>
        </w:p>
      </w:docPartBody>
    </w:docPart>
    <w:docPart>
      <w:docPartPr>
        <w:name w:val="27207C9089324CF3A0FD720D1F2ACBD7"/>
        <w:category>
          <w:name w:val="General"/>
          <w:gallery w:val="placeholder"/>
        </w:category>
        <w:types>
          <w:type w:val="bbPlcHdr"/>
        </w:types>
        <w:behaviors>
          <w:behavior w:val="content"/>
        </w:behaviors>
        <w:guid w:val="{8E08D7BB-DE57-4254-A735-13C27AAB587D}"/>
      </w:docPartPr>
      <w:docPartBody>
        <w:p w:rsidR="008F2A96" w:rsidRDefault="008F2A96" w:rsidP="008F2A96">
          <w:pPr>
            <w:pStyle w:val="27207C9089324CF3A0FD720D1F2ACBD74"/>
          </w:pPr>
          <w:r w:rsidRPr="001D3EEC">
            <w:rPr>
              <w:lang w:val="fr-BE"/>
            </w:rPr>
            <w:t xml:space="preserve">     </w:t>
          </w:r>
        </w:p>
      </w:docPartBody>
    </w:docPart>
    <w:docPart>
      <w:docPartPr>
        <w:name w:val="C429FDC2D0CB450FBB0729EE2AD1FEF7"/>
        <w:category>
          <w:name w:val="General"/>
          <w:gallery w:val="placeholder"/>
        </w:category>
        <w:types>
          <w:type w:val="bbPlcHdr"/>
        </w:types>
        <w:behaviors>
          <w:behavior w:val="content"/>
        </w:behaviors>
        <w:guid w:val="{53788646-2832-422A-8936-727592E90128}"/>
      </w:docPartPr>
      <w:docPartBody>
        <w:p w:rsidR="008F2A96" w:rsidRDefault="008F2A96" w:rsidP="008F2A96">
          <w:pPr>
            <w:pStyle w:val="C429FDC2D0CB450FBB0729EE2AD1FEF74"/>
          </w:pPr>
          <w:r w:rsidRPr="001D3EEC">
            <w:rPr>
              <w:b/>
              <w:lang w:val="fr-B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927"/>
    <w:multiLevelType w:val="multilevel"/>
    <w:tmpl w:val="E9A4D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64312"/>
    <w:multiLevelType w:val="multilevel"/>
    <w:tmpl w:val="AC364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5247347">
    <w:abstractNumId w:val="1"/>
  </w:num>
  <w:num w:numId="2" w16cid:durableId="179995176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534FB6"/>
    <w:rsid w:val="007818B4"/>
    <w:rsid w:val="008F2A96"/>
    <w:rsid w:val="00983F83"/>
    <w:rsid w:val="00B36F01"/>
    <w:rsid w:val="00CB23CA"/>
    <w:rsid w:val="00E96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F2A96"/>
    <w:rPr>
      <w:color w:val="288061"/>
    </w:rPr>
  </w:style>
  <w:style w:type="paragraph" w:customStyle="1" w:styleId="FDBA21C851CF4EF9B6B8180DFF6F861A">
    <w:name w:val="FDBA21C851CF4EF9B6B8180DFF6F861A"/>
    <w:rsid w:val="00E96C07"/>
  </w:style>
  <w:style w:type="paragraph" w:customStyle="1" w:styleId="4663A28B250A4F74908B5CF397229B8E4">
    <w:name w:val="4663A28B250A4F74908B5CF397229B8E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D1F22650620B404BA14828D6E31D0F7D4">
    <w:name w:val="D1F22650620B404BA14828D6E31D0F7D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27207C9089324CF3A0FD720D1F2ACBD74">
    <w:name w:val="27207C9089324CF3A0FD720D1F2ACBD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C429FDC2D0CB450FBB0729EE2AD1FEF74">
    <w:name w:val="C429FDC2D0CB450FBB0729EE2AD1FEF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3EA8CF6EEFEA4E0A8C856271A54D6DC14">
    <w:name w:val="3EA8CF6EEFEA4E0A8C856271A54D6DC1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60106104C58244479DA9EA116B4F16024">
    <w:name w:val="60106104C58244479DA9EA116B4F1602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8BE6C0997514348B27B45353A0FA5764">
    <w:name w:val="D8BE6C0997514348B27B45353A0FA57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8C22AB55BBA54E638A78E6CCB625149B4">
    <w:name w:val="8C22AB55BBA54E638A78E6CCB625149B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9BBE078305549AA8306CFFC9A24E30A4">
    <w:name w:val="C9BBE078305549AA8306CFFC9A24E30A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4CF99CCBFBD4482AC69B080E182EC064">
    <w:name w:val="D4CF99CCBFBD4482AC69B080E182EC0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502342290B3541ABA4032C2AA949ADE44">
    <w:name w:val="502342290B3541ABA4032C2AA949ADE4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43375E7FB7294216B3B48CC222A08C2F4">
    <w:name w:val="43375E7FB7294216B3B48CC222A08C2F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681F6FA0FB94712B2C889AACA29AC9D4">
    <w:name w:val="C681F6FA0FB94712B2C889AACA29AC9D4"/>
    <w:rsid w:val="008F2A96"/>
    <w:pPr>
      <w:tabs>
        <w:tab w:val="num" w:pos="709"/>
      </w:tabs>
      <w:spacing w:after="240" w:line="240" w:lineRule="auto"/>
      <w:ind w:left="709" w:hanging="709"/>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4382500B4464E85A3E6A05652AD68" ma:contentTypeVersion="1" ma:contentTypeDescription="Create a new document." ma:contentTypeScope="" ma:versionID="a779016ed850dbd2b7d8bde4101337a1">
  <xsd:schema xmlns:xsd="http://www.w3.org/2001/XMLSchema" xmlns:xs="http://www.w3.org/2001/XMLSchema" xmlns:p="http://schemas.microsoft.com/office/2006/metadata/properties" xmlns:ns1="http://schemas.microsoft.com/sharepoint/v3" targetNamespace="http://schemas.microsoft.com/office/2006/metadata/properties" ma:root="true" ma:fieldsID="9eb54378c65604bcf54659bde728b3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AVIS DE VACANCE POUR UN POSTE D’EXPERT NATIONAL DÉTACHÉ</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6CA3FE-A447-4575-85E6-9895DEBD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4DD96F4-BBF0-45E7-A229-B4D6064D9A94}">
  <ds:schemaRefs/>
</ds:datastoreItem>
</file>

<file path=customXml/itemProps5.xml><?xml version="1.0" encoding="utf-8"?>
<ds:datastoreItem xmlns:ds="http://schemas.openxmlformats.org/officeDocument/2006/customXml" ds:itemID="{E64DB379-E394-4B29-BDDD-561A8CAED7AF}">
  <ds:schemaRefs>
    <ds:schemaRef ds:uri="http://schemas.microsoft.com/sharepoint/v3/contenttype/forms"/>
  </ds:schemaRefs>
</ds:datastoreItem>
</file>

<file path=customXml/itemProps6.xml><?xml version="1.0" encoding="utf-8"?>
<ds:datastoreItem xmlns:ds="http://schemas.openxmlformats.org/officeDocument/2006/customXml" ds:itemID="{98D285DC-21F2-4796-A6F9-E8F5BA7840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1153</Words>
  <Characters>6713</Characters>
  <Application>Microsoft Office Word</Application>
  <DocSecurity>0</DocSecurity>
  <PresentationFormat>Microsoft Word 14.0</PresentationFormat>
  <Lines>559</Lines>
  <Paragraphs>245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DIONISIE Dan (JUST)</cp:lastModifiedBy>
  <cp:revision>3</cp:revision>
  <cp:lastPrinted>2023-04-18T07:01:00Z</cp:lastPrinted>
  <dcterms:created xsi:type="dcterms:W3CDTF">2024-04-11T14:39:00Z</dcterms:created>
  <dcterms:modified xsi:type="dcterms:W3CDTF">2024-04-11T14:45:00Z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ContentTypeId">
    <vt:lpwstr>0x010100FA84382500B4464E85A3E6A05652AD68</vt:lpwstr>
  </property>
</Properties>
</file>